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方正黑体简体"/>
          <w:bCs/>
          <w:sz w:val="32"/>
          <w:szCs w:val="32"/>
        </w:rPr>
      </w:pPr>
      <w:r>
        <w:rPr>
          <w:rFonts w:eastAsia="方正黑体简体"/>
          <w:bCs/>
          <w:sz w:val="32"/>
          <w:szCs w:val="32"/>
        </w:rPr>
        <w:t>附件</w:t>
      </w:r>
      <w:r>
        <w:rPr>
          <w:rFonts w:hint="eastAsia" w:eastAsia="方正黑体简体"/>
          <w:bCs/>
          <w:sz w:val="32"/>
          <w:szCs w:val="32"/>
        </w:rPr>
        <w:t>2</w:t>
      </w:r>
    </w:p>
    <w:p>
      <w:pPr>
        <w:spacing w:line="560" w:lineRule="exact"/>
        <w:rPr>
          <w:rFonts w:eastAsia="方正仿宋简体"/>
          <w:b/>
          <w:spacing w:val="27"/>
          <w:kern w:val="0"/>
          <w:sz w:val="32"/>
          <w:szCs w:val="32"/>
        </w:rPr>
      </w:pPr>
    </w:p>
    <w:p>
      <w:pPr>
        <w:jc w:val="center"/>
        <w:rPr>
          <w:rFonts w:eastAsia="方正小标宋简体"/>
          <w:sz w:val="72"/>
        </w:rPr>
      </w:pPr>
    </w:p>
    <w:p>
      <w:pPr>
        <w:jc w:val="center"/>
        <w:rPr>
          <w:rFonts w:eastAsia="方正小标宋简体"/>
          <w:sz w:val="72"/>
        </w:rPr>
      </w:pPr>
    </w:p>
    <w:p>
      <w:pPr>
        <w:jc w:val="center"/>
        <w:rPr>
          <w:rFonts w:eastAsia="方正小标宋简体"/>
          <w:sz w:val="72"/>
        </w:rPr>
      </w:pPr>
    </w:p>
    <w:p>
      <w:pPr>
        <w:jc w:val="center"/>
        <w:rPr>
          <w:rFonts w:eastAsia="方正小标宋简体"/>
          <w:sz w:val="72"/>
        </w:rPr>
      </w:pPr>
      <w:r>
        <w:rPr>
          <w:rFonts w:eastAsia="方正小标宋简体"/>
          <w:sz w:val="72"/>
        </w:rPr>
        <w:t>徐州市教育系统先进集体</w:t>
      </w:r>
    </w:p>
    <w:p>
      <w:pPr>
        <w:jc w:val="center"/>
        <w:rPr>
          <w:rFonts w:eastAsia="方正小标宋简体"/>
          <w:sz w:val="72"/>
        </w:rPr>
      </w:pPr>
    </w:p>
    <w:p>
      <w:pPr>
        <w:jc w:val="center"/>
        <w:rPr>
          <w:rFonts w:eastAsia="方正仿宋简体"/>
          <w:sz w:val="32"/>
          <w:szCs w:val="32"/>
        </w:rPr>
      </w:pPr>
      <w:r>
        <w:rPr>
          <w:rFonts w:eastAsia="方正小标宋简体"/>
          <w:sz w:val="72"/>
        </w:rPr>
        <w:t>审  批  表</w:t>
      </w:r>
    </w:p>
    <w:p>
      <w:pPr>
        <w:jc w:val="center"/>
        <w:rPr>
          <w:rFonts w:eastAsia="方正仿宋简体"/>
          <w:sz w:val="32"/>
          <w:szCs w:val="32"/>
        </w:rPr>
      </w:pPr>
    </w:p>
    <w:p>
      <w:pPr>
        <w:jc w:val="center"/>
        <w:rPr>
          <w:rFonts w:eastAsia="方正仿宋简体"/>
          <w:sz w:val="32"/>
          <w:szCs w:val="32"/>
        </w:rPr>
      </w:pPr>
    </w:p>
    <w:p>
      <w:pPr>
        <w:jc w:val="center"/>
        <w:rPr>
          <w:rFonts w:eastAsia="方正仿宋简体"/>
          <w:sz w:val="32"/>
          <w:szCs w:val="32"/>
        </w:rPr>
      </w:pPr>
    </w:p>
    <w:p>
      <w:pPr>
        <w:ind w:firstLine="1425" w:firstLineChars="445"/>
        <w:rPr>
          <w:rFonts w:eastAsia="方正楷体简体"/>
          <w:sz w:val="36"/>
        </w:rPr>
      </w:pPr>
      <w:r>
        <w:rPr>
          <w:rFonts w:eastAsia="方正仿宋简体"/>
          <w:b/>
          <w:sz w:val="32"/>
          <w:szCs w:val="32"/>
        </w:rPr>
        <w:t xml:space="preserve">  </w:t>
      </w:r>
    </w:p>
    <w:p>
      <w:pPr>
        <w:jc w:val="center"/>
        <w:rPr>
          <w:rFonts w:eastAsia="方正楷体简体"/>
          <w:sz w:val="36"/>
        </w:rPr>
      </w:pPr>
      <w:r>
        <w:rPr>
          <w:rFonts w:hint="eastAsia" w:eastAsia="方正楷体简体"/>
          <w:sz w:val="36"/>
        </w:rPr>
        <w:t>单 位 名 称</w:t>
      </w:r>
      <w:r>
        <w:rPr>
          <w:rFonts w:eastAsia="方正楷体简体"/>
          <w:sz w:val="36"/>
        </w:rPr>
        <w:t xml:space="preserve"> </w:t>
      </w:r>
      <w:r>
        <w:rPr>
          <w:rFonts w:eastAsia="方正楷体简体"/>
          <w:sz w:val="36"/>
          <w:u w:val="single"/>
        </w:rPr>
        <w:t xml:space="preserve">     </w:t>
      </w:r>
      <w:r>
        <w:rPr>
          <w:rFonts w:hint="eastAsia" w:eastAsia="方正楷体简体"/>
          <w:sz w:val="36"/>
          <w:u w:val="single"/>
        </w:rPr>
        <w:t xml:space="preserve"> </w:t>
      </w:r>
      <w:r>
        <w:rPr>
          <w:rFonts w:eastAsia="方正楷体简体"/>
          <w:sz w:val="36"/>
          <w:u w:val="single"/>
        </w:rPr>
        <w:t xml:space="preserve">               </w:t>
      </w:r>
      <w:r>
        <w:rPr>
          <w:rFonts w:eastAsia="方正楷体简体"/>
          <w:sz w:val="36"/>
        </w:rPr>
        <w:t>(盖章)</w:t>
      </w:r>
    </w:p>
    <w:p>
      <w:pPr>
        <w:ind w:firstLine="1602" w:firstLineChars="445"/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  <w:r>
        <w:rPr>
          <w:rFonts w:hint="eastAsia" w:eastAsia="方正楷体简体"/>
          <w:sz w:val="36"/>
        </w:rPr>
        <w:t xml:space="preserve">                         </w:t>
      </w: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jc w:val="center"/>
        <w:rPr>
          <w:rFonts w:eastAsia="方正楷体简体"/>
          <w:sz w:val="36"/>
        </w:rPr>
      </w:pPr>
      <w:r>
        <w:rPr>
          <w:rFonts w:hint="eastAsia" w:eastAsia="方正楷体简体"/>
          <w:sz w:val="36"/>
        </w:rPr>
        <w:t>填报时间：2023年5月</w:t>
      </w:r>
    </w:p>
    <w:p>
      <w:pPr>
        <w:jc w:val="center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br w:type="page"/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eastAsia="方正仿宋简体"/>
          <w:sz w:val="32"/>
          <w:szCs w:val="32"/>
        </w:rPr>
      </w:pPr>
      <w:r>
        <w:rPr>
          <w:rFonts w:ascii="华文中宋" w:hAnsi="华文中宋" w:eastAsia="华文中宋"/>
          <w:b/>
          <w:sz w:val="44"/>
          <w:szCs w:val="44"/>
        </w:rPr>
        <w:t>填  表  说  明</w:t>
      </w:r>
    </w:p>
    <w:p>
      <w:pPr>
        <w:spacing w:line="360" w:lineRule="auto"/>
        <w:ind w:firstLine="576" w:firstLineChars="180"/>
        <w:rPr>
          <w:rFonts w:eastAsia="方正仿宋简体"/>
          <w:sz w:val="32"/>
          <w:szCs w:val="32"/>
        </w:rPr>
      </w:pP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一、本表是徐州市教育系统先进集体审批表，必须如实填写，不得作假，违者取消评选资格。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二、本表用打印方式填写，不得更改格式，使用方正仿宋_GBK小四号字，数字统一使用阿拉伯数字。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三、单位名称、法定代表人姓名、联系电话等信息须填写准确，单位名称须与公章一致。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四、主要事迹要求突出重点、文字精炼，1000字以内。个别项目填写不下时可加附页，但盖章页应在封底。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五、“单位类型”一栏中请选择填写以下内容：幼儿园、小学、初中、普通高中、特殊教育学校、普通中专、成人中专、职业高中、市属高等学校二级机构等。</w:t>
      </w:r>
    </w:p>
    <w:p>
      <w:pPr>
        <w:spacing w:line="360" w:lineRule="auto"/>
        <w:ind w:firstLine="576" w:firstLineChars="180"/>
        <w:rPr>
          <w:rFonts w:eastAsia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六、本表用A4纸双面打印，一式3份。</w:t>
      </w: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598"/>
        <w:gridCol w:w="1645"/>
        <w:gridCol w:w="1610"/>
        <w:gridCol w:w="973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788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 w:hAnsi="宋体"/>
                <w:sz w:val="24"/>
                <w:szCs w:val="32"/>
              </w:rPr>
              <w:t>单位名称</w:t>
            </w:r>
          </w:p>
        </w:tc>
        <w:tc>
          <w:tcPr>
            <w:tcW w:w="71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788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单位性质</w:t>
            </w:r>
          </w:p>
        </w:tc>
        <w:tc>
          <w:tcPr>
            <w:tcW w:w="1645" w:type="dxa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公办</w:t>
            </w:r>
            <w:r>
              <w:rPr>
                <w:rFonts w:hint="eastAsia" w:hAnsi="宋体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/</w:t>
            </w:r>
            <w:r>
              <w:rPr>
                <w:rFonts w:hAnsi="宋体"/>
                <w:sz w:val="24"/>
                <w:szCs w:val="32"/>
              </w:rPr>
              <w:t>民办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单位地域分布</w:t>
            </w:r>
          </w:p>
        </w:tc>
        <w:tc>
          <w:tcPr>
            <w:tcW w:w="2928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城市</w:t>
            </w:r>
            <w:r>
              <w:rPr>
                <w:rFonts w:hint="eastAsia" w:hAnsi="宋体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县镇</w:t>
            </w:r>
            <w:r>
              <w:rPr>
                <w:rFonts w:hint="eastAsia" w:hAnsi="宋体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788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法定代表人</w:t>
            </w:r>
          </w:p>
        </w:tc>
        <w:tc>
          <w:tcPr>
            <w:tcW w:w="1645" w:type="dxa"/>
            <w:vAlign w:val="center"/>
          </w:tcPr>
          <w:p>
            <w:pPr>
              <w:ind w:left="113" w:right="113"/>
              <w:rPr>
                <w:sz w:val="24"/>
                <w:szCs w:val="32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ind w:left="113" w:leftChars="54" w:right="113" w:firstLine="480" w:firstLineChars="200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联系电话</w:t>
            </w:r>
          </w:p>
        </w:tc>
        <w:tc>
          <w:tcPr>
            <w:tcW w:w="2928" w:type="dxa"/>
            <w:vAlign w:val="center"/>
          </w:tcPr>
          <w:p>
            <w:pPr>
              <w:ind w:left="113" w:right="113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788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 w:hAnsi="宋体"/>
                <w:sz w:val="24"/>
                <w:szCs w:val="32"/>
              </w:rPr>
              <w:t>单位</w:t>
            </w:r>
            <w:r>
              <w:rPr>
                <w:rFonts w:hAnsi="宋体"/>
                <w:sz w:val="24"/>
                <w:szCs w:val="32"/>
              </w:rPr>
              <w:t>地址</w:t>
            </w:r>
          </w:p>
        </w:tc>
        <w:tc>
          <w:tcPr>
            <w:tcW w:w="7156" w:type="dxa"/>
            <w:gridSpan w:val="4"/>
            <w:vAlign w:val="center"/>
          </w:tcPr>
          <w:p>
            <w:pPr>
              <w:ind w:left="113" w:right="11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788" w:type="dxa"/>
            <w:gridSpan w:val="2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 w:hAnsi="宋体"/>
                <w:sz w:val="24"/>
                <w:szCs w:val="32"/>
              </w:rPr>
              <w:t>教职工人数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ind w:left="113" w:right="113"/>
              <w:rPr>
                <w:sz w:val="24"/>
                <w:szCs w:val="32"/>
              </w:rPr>
            </w:pPr>
          </w:p>
        </w:tc>
        <w:tc>
          <w:tcPr>
            <w:tcW w:w="973" w:type="dxa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单位类型</w:t>
            </w:r>
          </w:p>
        </w:tc>
        <w:tc>
          <w:tcPr>
            <w:tcW w:w="2928" w:type="dxa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8" w:hRule="atLeast"/>
        </w:trPr>
        <w:tc>
          <w:tcPr>
            <w:tcW w:w="1190" w:type="dxa"/>
            <w:tcBorders>
              <w:right w:val="nil"/>
            </w:tcBorders>
            <w:vAlign w:val="center"/>
          </w:tcPr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 何种 奖励</w:t>
            </w:r>
          </w:p>
        </w:tc>
        <w:tc>
          <w:tcPr>
            <w:tcW w:w="7754" w:type="dxa"/>
            <w:gridSpan w:val="5"/>
            <w:tcBorders>
              <w:right w:val="single" w:color="auto" w:sz="4" w:space="0"/>
            </w:tcBorders>
          </w:tcPr>
          <w:p>
            <w:pPr>
              <w:ind w:right="113"/>
              <w:rPr>
                <w:sz w:val="24"/>
                <w:szCs w:val="32"/>
              </w:rPr>
            </w:pPr>
            <w:r>
              <w:rPr>
                <w:rFonts w:hint="eastAsia" w:hAnsi="宋体"/>
                <w:szCs w:val="21"/>
              </w:rPr>
              <w:t>填写格式：</w:t>
            </w:r>
            <w:r>
              <w:rPr>
                <w:rFonts w:hAnsi="宋体"/>
                <w:szCs w:val="21"/>
              </w:rPr>
              <w:t>获奖名称</w:t>
            </w:r>
            <w:r>
              <w:rPr>
                <w:rFonts w:hint="eastAsia" w:hAnsi="宋体"/>
                <w:szCs w:val="21"/>
              </w:rPr>
              <w:t>(授予单位、年份)。如：市文明单位(市文明办，2022年)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90" w:type="dxa"/>
            <w:vAlign w:val="center"/>
          </w:tcPr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754" w:type="dxa"/>
            <w:gridSpan w:val="5"/>
            <w:vAlign w:val="center"/>
          </w:tcPr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90" w:type="dxa"/>
            <w:vAlign w:val="center"/>
          </w:tcPr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right="113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right="113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right="113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right="113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主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要事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迹</w:t>
            </w: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 要事 迹</w:t>
            </w: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spacing w:line="6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 要事 迹</w:t>
            </w:r>
          </w:p>
        </w:tc>
        <w:tc>
          <w:tcPr>
            <w:tcW w:w="7754" w:type="dxa"/>
            <w:gridSpan w:val="5"/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Ansi="宋体"/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</w:t>
            </w:r>
            <w:r>
              <w:rPr>
                <w:rFonts w:hAnsi="宋体"/>
                <w:szCs w:val="21"/>
              </w:rPr>
              <w:t>字</w:t>
            </w:r>
            <w:r>
              <w:rPr>
                <w:szCs w:val="21"/>
              </w:rPr>
              <w:t>)</w:t>
            </w: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</w:p>
          <w:p>
            <w:pPr>
              <w:ind w:right="113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left="4759" w:leftChars="2266" w:right="113" w:firstLine="240" w:firstLineChars="100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left="113" w:right="113" w:firstLine="3600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单位盖章</w:t>
            </w:r>
          </w:p>
          <w:p>
            <w:pPr>
              <w:ind w:left="113" w:right="113" w:firstLine="3600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年</w:t>
            </w:r>
            <w:r>
              <w:rPr>
                <w:rFonts w:hint="eastAsia" w:hAnsi="宋体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Ansi="宋体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日</w:t>
            </w:r>
          </w:p>
          <w:p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190" w:type="dxa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Ansi="宋体"/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县级</w:t>
            </w:r>
          </w:p>
          <w:p>
            <w:pPr>
              <w:spacing w:line="4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教育部门意见</w:t>
            </w:r>
          </w:p>
        </w:tc>
        <w:tc>
          <w:tcPr>
            <w:tcW w:w="7754" w:type="dxa"/>
            <w:gridSpan w:val="5"/>
          </w:tcPr>
          <w:p>
            <w:pPr>
              <w:ind w:left="113" w:right="113"/>
              <w:jc w:val="left"/>
              <w:rPr>
                <w:sz w:val="24"/>
                <w:szCs w:val="32"/>
              </w:rPr>
            </w:pPr>
          </w:p>
          <w:p>
            <w:pPr>
              <w:ind w:left="113" w:right="113"/>
              <w:jc w:val="left"/>
              <w:rPr>
                <w:sz w:val="24"/>
                <w:szCs w:val="32"/>
              </w:rPr>
            </w:pPr>
          </w:p>
          <w:p>
            <w:pPr>
              <w:ind w:left="113" w:leftChars="54" w:right="113" w:firstLine="5040" w:firstLineChars="2100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left="113" w:right="113" w:firstLine="3600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单位盖章</w:t>
            </w:r>
          </w:p>
          <w:p>
            <w:pPr>
              <w:ind w:left="113" w:right="113" w:firstLine="3600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日</w:t>
            </w:r>
          </w:p>
          <w:p>
            <w:pPr>
              <w:ind w:left="113" w:leftChars="54" w:right="113" w:firstLine="5040" w:firstLineChars="2100"/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190" w:type="dxa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市教育</w:t>
            </w:r>
            <w:r>
              <w:rPr>
                <w:rFonts w:hint="eastAsia" w:hAnsi="宋体"/>
                <w:sz w:val="24"/>
                <w:szCs w:val="32"/>
              </w:rPr>
              <w:t>局</w:t>
            </w:r>
            <w:r>
              <w:rPr>
                <w:rFonts w:hAnsi="宋体"/>
                <w:sz w:val="24"/>
                <w:szCs w:val="32"/>
              </w:rPr>
              <w:t>意见</w:t>
            </w:r>
          </w:p>
        </w:tc>
        <w:tc>
          <w:tcPr>
            <w:tcW w:w="7754" w:type="dxa"/>
            <w:gridSpan w:val="5"/>
          </w:tcPr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left="113" w:leftChars="54" w:right="113" w:firstLine="5040" w:firstLineChars="2100"/>
              <w:jc w:val="left"/>
              <w:rPr>
                <w:sz w:val="24"/>
                <w:szCs w:val="32"/>
              </w:rPr>
            </w:pPr>
          </w:p>
          <w:p>
            <w:pPr>
              <w:ind w:left="113" w:leftChars="54" w:right="113" w:firstLine="5040" w:firstLineChars="2100"/>
              <w:jc w:val="left"/>
              <w:rPr>
                <w:sz w:val="24"/>
                <w:szCs w:val="32"/>
              </w:rPr>
            </w:pPr>
          </w:p>
          <w:p>
            <w:pPr>
              <w:ind w:left="113" w:leftChars="54" w:right="113" w:firstLine="5040" w:firstLineChars="2100"/>
              <w:jc w:val="left"/>
              <w:rPr>
                <w:sz w:val="24"/>
                <w:szCs w:val="32"/>
              </w:rPr>
            </w:pPr>
          </w:p>
          <w:p>
            <w:pPr>
              <w:ind w:right="113"/>
              <w:jc w:val="left"/>
              <w:rPr>
                <w:sz w:val="24"/>
                <w:szCs w:val="32"/>
              </w:rPr>
            </w:pPr>
          </w:p>
          <w:p>
            <w:pPr>
              <w:ind w:left="113" w:right="113" w:firstLine="3600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单位盖章</w:t>
            </w:r>
          </w:p>
          <w:p>
            <w:pPr>
              <w:ind w:left="113" w:right="113" w:firstLine="3600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Ansi="宋体"/>
                <w:sz w:val="24"/>
                <w:szCs w:val="32"/>
              </w:rPr>
              <w:t>日</w:t>
            </w:r>
          </w:p>
          <w:p>
            <w:pPr>
              <w:ind w:left="113" w:leftChars="54" w:right="113" w:firstLine="5040" w:firstLineChars="2100"/>
              <w:jc w:val="left"/>
              <w:rPr>
                <w:sz w:val="24"/>
                <w:szCs w:val="32"/>
              </w:rPr>
            </w:pPr>
          </w:p>
        </w:tc>
      </w:tr>
    </w:tbl>
    <w:p>
      <w:pPr>
        <w:rPr>
          <w:rFonts w:eastAsia="方正仿宋简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18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60" w:lineRule="exact"/>
        <w:rPr>
          <w:rFonts w:eastAsia="方正仿宋简体"/>
          <w:spacing w:val="27"/>
          <w:kern w:val="0"/>
          <w:sz w:val="32"/>
          <w:szCs w:val="32"/>
        </w:rPr>
      </w:pPr>
      <w:r>
        <w:rPr>
          <w:rFonts w:eastAsia="方正黑体简体"/>
          <w:bCs/>
          <w:sz w:val="32"/>
          <w:szCs w:val="32"/>
        </w:rPr>
        <w:t>附件</w:t>
      </w:r>
      <w:r>
        <w:rPr>
          <w:rFonts w:hint="eastAsia" w:eastAsia="方正黑体简体"/>
          <w:bCs/>
          <w:sz w:val="32"/>
          <w:szCs w:val="32"/>
        </w:rPr>
        <w:t>3</w:t>
      </w:r>
      <w:r>
        <w:rPr>
          <w:rFonts w:eastAsia="方正黑体简体"/>
          <w:bCs/>
          <w:sz w:val="32"/>
          <w:szCs w:val="32"/>
        </w:rPr>
        <w:tab/>
      </w:r>
      <w:r>
        <w:rPr>
          <w:rFonts w:eastAsia="方正仿宋简体"/>
          <w:spacing w:val="27"/>
          <w:kern w:val="0"/>
          <w:sz w:val="32"/>
          <w:szCs w:val="32"/>
        </w:rPr>
        <w:t xml:space="preserve">        </w:t>
      </w:r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徐州市教育系统先进集体推荐</w:t>
      </w:r>
      <w:r>
        <w:rPr>
          <w:rFonts w:hint="eastAsia" w:eastAsia="方正小标宋简体"/>
          <w:bCs/>
          <w:sz w:val="44"/>
          <w:szCs w:val="44"/>
        </w:rPr>
        <w:t>对象</w:t>
      </w:r>
      <w:r>
        <w:rPr>
          <w:rFonts w:eastAsia="方正小标宋简体"/>
          <w:bCs/>
          <w:sz w:val="44"/>
          <w:szCs w:val="44"/>
        </w:rPr>
        <w:t>汇总表</w:t>
      </w:r>
    </w:p>
    <w:p>
      <w:pPr>
        <w:rPr>
          <w:sz w:val="28"/>
        </w:rPr>
      </w:pPr>
      <w:r>
        <w:rPr>
          <w:sz w:val="28"/>
        </w:rPr>
        <w:t xml:space="preserve">(单位盖章)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rFonts w:hint="eastAsia"/>
          <w:sz w:val="28"/>
        </w:rPr>
        <w:t>填表</w:t>
      </w:r>
      <w:r>
        <w:rPr>
          <w:sz w:val="28"/>
        </w:rPr>
        <w:t>日期：    年    月    日</w:t>
      </w:r>
    </w:p>
    <w:tbl>
      <w:tblPr>
        <w:tblStyle w:val="8"/>
        <w:tblW w:w="13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735"/>
        <w:gridCol w:w="1701"/>
        <w:gridCol w:w="851"/>
        <w:gridCol w:w="1134"/>
        <w:gridCol w:w="2551"/>
        <w:gridCol w:w="26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序号</w:t>
            </w:r>
          </w:p>
        </w:tc>
        <w:tc>
          <w:tcPr>
            <w:tcW w:w="2735" w:type="dxa"/>
            <w:vAlign w:val="center"/>
          </w:tcPr>
          <w:p>
            <w:pPr>
              <w:ind w:left="-288" w:leftChars="-137"/>
              <w:jc w:val="center"/>
              <w:rPr>
                <w:sz w:val="24"/>
                <w:szCs w:val="32"/>
              </w:rPr>
            </w:pPr>
            <w:r>
              <w:rPr>
                <w:rFonts w:hint="eastAsia" w:hAnsi="宋体"/>
                <w:sz w:val="24"/>
                <w:szCs w:val="32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ind w:left="-288" w:leftChars="-137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单位类型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单位性质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单位地域分布</w:t>
            </w:r>
          </w:p>
        </w:tc>
        <w:tc>
          <w:tcPr>
            <w:tcW w:w="2551" w:type="dxa"/>
            <w:vAlign w:val="center"/>
          </w:tcPr>
          <w:p>
            <w:pPr>
              <w:ind w:left="71" w:leftChars="34"/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近</w:t>
            </w:r>
            <w:r>
              <w:rPr>
                <w:rFonts w:hint="eastAsia" w:hAnsi="宋体"/>
                <w:sz w:val="24"/>
                <w:szCs w:val="32"/>
              </w:rPr>
              <w:t>三</w:t>
            </w:r>
            <w:r>
              <w:rPr>
                <w:rFonts w:hAnsi="宋体"/>
                <w:sz w:val="24"/>
                <w:szCs w:val="32"/>
              </w:rPr>
              <w:t>年获得荣誉表彰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32"/>
              </w:rPr>
            </w:pPr>
            <w:r>
              <w:rPr>
                <w:rFonts w:hint="eastAsia" w:hAnsi="宋体"/>
                <w:sz w:val="24"/>
                <w:szCs w:val="32"/>
              </w:rPr>
              <w:t>主要实绩(250字内)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Ansi="宋体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使用第三人称客观表述</w:t>
            </w: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ind w:firstLine="216" w:firstLineChars="90"/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735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填表人：                      联系电话(手机号码)：</w:t>
      </w:r>
    </w:p>
    <w:p>
      <w:pPr>
        <w:rPr>
          <w:sz w:val="24"/>
        </w:rPr>
      </w:pPr>
      <w:r>
        <w:rPr>
          <w:sz w:val="24"/>
        </w:rPr>
        <w:t>注：1. “单位类型”一栏填</w:t>
      </w:r>
      <w:r>
        <w:rPr>
          <w:rFonts w:hint="eastAsia"/>
          <w:sz w:val="24"/>
        </w:rPr>
        <w:t>写</w:t>
      </w:r>
      <w:r>
        <w:rPr>
          <w:sz w:val="24"/>
        </w:rPr>
        <w:t>：</w:t>
      </w:r>
      <w:r>
        <w:rPr>
          <w:rFonts w:hint="eastAsia"/>
          <w:sz w:val="24"/>
        </w:rPr>
        <w:t>幼儿园、小学、</w:t>
      </w:r>
      <w:r>
        <w:rPr>
          <w:sz w:val="24"/>
        </w:rPr>
        <w:t>初中、高中、完中、中专、中职、</w:t>
      </w:r>
      <w:r>
        <w:rPr>
          <w:rFonts w:hint="eastAsia"/>
          <w:sz w:val="24"/>
        </w:rPr>
        <w:t>高职、</w:t>
      </w:r>
      <w:r>
        <w:rPr>
          <w:sz w:val="24"/>
        </w:rPr>
        <w:t>高校</w:t>
      </w:r>
      <w:r>
        <w:rPr>
          <w:rFonts w:hint="eastAsia"/>
          <w:sz w:val="24"/>
        </w:rPr>
        <w:t>二级机构</w:t>
      </w:r>
      <w:r>
        <w:rPr>
          <w:sz w:val="24"/>
        </w:rPr>
        <w:t>等。 2. “单位性质”一栏请填写公办或民办；</w:t>
      </w:r>
      <w:r>
        <w:rPr>
          <w:rFonts w:hint="eastAsia"/>
          <w:sz w:val="24"/>
        </w:rPr>
        <w:t xml:space="preserve"> 3.</w:t>
      </w:r>
      <w:r>
        <w:rPr>
          <w:sz w:val="24"/>
        </w:rPr>
        <w:t>“单位地域分布”一栏请在城市、县镇、</w:t>
      </w:r>
      <w:r>
        <w:rPr>
          <w:rFonts w:hint="eastAsia"/>
          <w:sz w:val="24"/>
        </w:rPr>
        <w:t>乡</w:t>
      </w:r>
      <w:r>
        <w:rPr>
          <w:sz w:val="24"/>
        </w:rPr>
        <w:t>村三者中选择填写。</w:t>
      </w:r>
      <w:r>
        <w:rPr>
          <w:rFonts w:hint="eastAsia"/>
          <w:sz w:val="24"/>
        </w:rPr>
        <w:t>4.</w:t>
      </w:r>
      <w:r>
        <w:rPr>
          <w:rFonts w:hint="eastAsia"/>
          <w:b/>
          <w:sz w:val="24"/>
        </w:rPr>
        <w:t>此表电子版需报excel格式。</w:t>
      </w:r>
    </w:p>
    <w:p>
      <w:pPr>
        <w:rPr>
          <w:sz w:val="24"/>
        </w:rPr>
        <w:sectPr>
          <w:footerReference r:id="rId5" w:type="default"/>
          <w:footerReference r:id="rId6" w:type="even"/>
          <w:pgSz w:w="16838" w:h="11906" w:orient="landscape"/>
          <w:pgMar w:top="1531" w:right="1985" w:bottom="1531" w:left="1814" w:header="851" w:footer="85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60" w:lineRule="exact"/>
        <w:rPr>
          <w:rFonts w:eastAsia="方正黑体简体"/>
          <w:bCs/>
          <w:sz w:val="32"/>
          <w:szCs w:val="32"/>
        </w:rPr>
      </w:pPr>
      <w:r>
        <w:rPr>
          <w:rFonts w:eastAsia="方正黑体简体"/>
          <w:bCs/>
          <w:sz w:val="32"/>
          <w:szCs w:val="32"/>
        </w:rPr>
        <w:t>附件</w:t>
      </w:r>
      <w:r>
        <w:rPr>
          <w:rFonts w:hint="eastAsia" w:eastAsia="方正黑体简体"/>
          <w:bCs/>
          <w:sz w:val="32"/>
          <w:szCs w:val="32"/>
        </w:rPr>
        <w:t>4</w:t>
      </w: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p>
      <w:pPr>
        <w:jc w:val="center"/>
        <w:rPr>
          <w:rFonts w:eastAsia="方正小标宋简体"/>
          <w:sz w:val="72"/>
        </w:rPr>
      </w:pPr>
      <w:r>
        <w:rPr>
          <w:rFonts w:eastAsia="方正小标宋简体"/>
          <w:sz w:val="72"/>
        </w:rPr>
        <w:t>徐州市优秀教育工作者</w:t>
      </w:r>
    </w:p>
    <w:p>
      <w:pPr>
        <w:jc w:val="center"/>
        <w:rPr>
          <w:rFonts w:eastAsia="方正小标宋简体"/>
          <w:sz w:val="72"/>
        </w:rPr>
      </w:pPr>
      <w:r>
        <w:rPr>
          <w:rFonts w:eastAsia="方正小标宋简体"/>
          <w:sz w:val="72"/>
        </w:rPr>
        <w:t xml:space="preserve"> </w:t>
      </w:r>
    </w:p>
    <w:p>
      <w:pPr>
        <w:jc w:val="center"/>
        <w:rPr>
          <w:rFonts w:eastAsia="方正仿宋简体"/>
          <w:bCs/>
          <w:spacing w:val="27"/>
          <w:kern w:val="0"/>
          <w:sz w:val="32"/>
          <w:szCs w:val="32"/>
        </w:rPr>
      </w:pPr>
      <w:r>
        <w:rPr>
          <w:rFonts w:eastAsia="方正小标宋简体"/>
          <w:sz w:val="72"/>
        </w:rPr>
        <w:t>审  批　表</w:t>
      </w:r>
    </w:p>
    <w:p>
      <w:pPr>
        <w:spacing w:line="560" w:lineRule="exact"/>
        <w:rPr>
          <w:rFonts w:eastAsia="方正仿宋简体"/>
          <w:b/>
          <w:spacing w:val="27"/>
          <w:kern w:val="0"/>
          <w:sz w:val="32"/>
          <w:szCs w:val="32"/>
        </w:rPr>
      </w:pPr>
    </w:p>
    <w:p>
      <w:pPr>
        <w:spacing w:line="560" w:lineRule="exact"/>
        <w:ind w:firstLine="3740" w:firstLineChars="1000"/>
        <w:rPr>
          <w:rFonts w:eastAsia="方正仿宋简体"/>
          <w:spacing w:val="27"/>
          <w:kern w:val="0"/>
          <w:sz w:val="32"/>
          <w:szCs w:val="32"/>
        </w:rPr>
      </w:pPr>
    </w:p>
    <w:p>
      <w:pPr>
        <w:spacing w:line="560" w:lineRule="exact"/>
        <w:ind w:firstLine="3740" w:firstLineChars="1000"/>
        <w:rPr>
          <w:rFonts w:eastAsia="方正仿宋简体"/>
          <w:spacing w:val="27"/>
          <w:kern w:val="0"/>
          <w:sz w:val="32"/>
          <w:szCs w:val="32"/>
        </w:rPr>
      </w:pPr>
    </w:p>
    <w:p>
      <w:pPr>
        <w:spacing w:line="560" w:lineRule="exact"/>
        <w:ind w:firstLine="3740" w:firstLineChars="1000"/>
        <w:rPr>
          <w:rFonts w:eastAsia="方正仿宋简体"/>
          <w:spacing w:val="27"/>
          <w:kern w:val="0"/>
          <w:sz w:val="32"/>
          <w:szCs w:val="32"/>
        </w:rPr>
      </w:pPr>
    </w:p>
    <w:p>
      <w:pPr>
        <w:widowControl/>
        <w:spacing w:line="1120" w:lineRule="exact"/>
        <w:ind w:firstLine="2124" w:firstLineChars="590"/>
        <w:rPr>
          <w:rFonts w:eastAsia="方正楷体简体"/>
          <w:kern w:val="0"/>
          <w:sz w:val="36"/>
          <w:szCs w:val="36"/>
        </w:rPr>
      </w:pPr>
      <w:r>
        <w:rPr>
          <w:rFonts w:eastAsia="方正楷体简体"/>
          <w:kern w:val="0"/>
          <w:sz w:val="36"/>
          <w:szCs w:val="36"/>
        </w:rPr>
        <w:t xml:space="preserve">工作单位 </w:t>
      </w:r>
      <w:r>
        <w:rPr>
          <w:rFonts w:eastAsia="方正楷体简体"/>
          <w:kern w:val="0"/>
          <w:sz w:val="36"/>
          <w:szCs w:val="36"/>
          <w:u w:val="single"/>
        </w:rPr>
        <w:t xml:space="preserve">          　      </w:t>
      </w:r>
      <w:r>
        <w:rPr>
          <w:rFonts w:eastAsia="方正楷体简体"/>
          <w:kern w:val="0"/>
          <w:sz w:val="36"/>
          <w:szCs w:val="36"/>
        </w:rPr>
        <w:t>(盖章)</w:t>
      </w:r>
    </w:p>
    <w:p>
      <w:pPr>
        <w:widowControl/>
        <w:spacing w:line="1120" w:lineRule="exact"/>
        <w:ind w:firstLine="2124" w:firstLineChars="590"/>
        <w:rPr>
          <w:rFonts w:eastAsia="方正楷体简体"/>
          <w:kern w:val="0"/>
          <w:sz w:val="36"/>
          <w:szCs w:val="36"/>
        </w:rPr>
      </w:pPr>
      <w:r>
        <w:rPr>
          <w:rFonts w:eastAsia="方正楷体简体"/>
          <w:kern w:val="0"/>
          <w:sz w:val="36"/>
          <w:szCs w:val="36"/>
        </w:rPr>
        <w:t xml:space="preserve">姓    名 </w:t>
      </w:r>
      <w:r>
        <w:rPr>
          <w:rFonts w:eastAsia="方正楷体简体"/>
          <w:kern w:val="0"/>
          <w:sz w:val="36"/>
          <w:szCs w:val="36"/>
          <w:u w:val="single"/>
        </w:rPr>
        <w:t xml:space="preserve">        　　　    </w:t>
      </w:r>
    </w:p>
    <w:p>
      <w:pPr>
        <w:ind w:firstLine="1602" w:firstLineChars="445"/>
        <w:rPr>
          <w:rFonts w:eastAsia="方正楷体简体"/>
          <w:kern w:val="0"/>
          <w:sz w:val="36"/>
          <w:szCs w:val="36"/>
        </w:rPr>
      </w:pPr>
      <w:r>
        <w:rPr>
          <w:rFonts w:eastAsia="方正楷体简体"/>
          <w:kern w:val="0"/>
          <w:sz w:val="36"/>
          <w:szCs w:val="36"/>
        </w:rPr>
        <w:t xml:space="preserve">        </w:t>
      </w:r>
    </w:p>
    <w:p>
      <w:pPr>
        <w:ind w:firstLine="1602" w:firstLineChars="445"/>
        <w:rPr>
          <w:rFonts w:eastAsia="方正楷体简体"/>
          <w:sz w:val="36"/>
        </w:rPr>
      </w:pPr>
    </w:p>
    <w:p>
      <w:pPr>
        <w:ind w:firstLine="1602" w:firstLineChars="445"/>
        <w:rPr>
          <w:rFonts w:eastAsia="方正楷体简体"/>
          <w:sz w:val="36"/>
        </w:rPr>
      </w:pPr>
    </w:p>
    <w:p>
      <w:pPr>
        <w:ind w:firstLine="1602" w:firstLineChars="445"/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jc w:val="center"/>
        <w:rPr>
          <w:rFonts w:eastAsia="方正楷体简体"/>
          <w:sz w:val="36"/>
        </w:rPr>
      </w:pPr>
      <w:r>
        <w:rPr>
          <w:rFonts w:hint="eastAsia" w:eastAsia="方正楷体简体"/>
          <w:sz w:val="36"/>
        </w:rPr>
        <w:t>填报时间：2023年5月</w:t>
      </w: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eastAsia="方正仿宋简体"/>
          <w:sz w:val="32"/>
          <w:szCs w:val="32"/>
        </w:rPr>
      </w:pPr>
      <w:r>
        <w:rPr>
          <w:rFonts w:ascii="华文中宋" w:hAnsi="华文中宋" w:eastAsia="华文中宋"/>
          <w:b/>
          <w:sz w:val="44"/>
          <w:szCs w:val="44"/>
        </w:rPr>
        <w:t>填  表  说  明</w:t>
      </w:r>
    </w:p>
    <w:p>
      <w:pPr>
        <w:spacing w:line="360" w:lineRule="auto"/>
        <w:ind w:firstLine="576" w:firstLineChars="180"/>
        <w:rPr>
          <w:rFonts w:eastAsia="方正仿宋简体"/>
          <w:sz w:val="32"/>
          <w:szCs w:val="32"/>
        </w:rPr>
      </w:pP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一、本表是徐州市优秀教育工作者审批表，必须如实填写，不得作假，违者取消评选资格。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二、本表用打印方式填写，不得更改格式，数字统一使用阿拉伯数字。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三、工作单位须写全称，与单位公章一致。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四、表内的日期一律用公历和阿拉伯数字填写，格式为：1980.01。“照片”栏可彩色打印或粘贴纸质证件照。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五、个人工作简历从大中专院校毕业或参加工作填起。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六、主要事迹要求突出重点、文字精炼，1000字以内。个别项目填写不下时可加附页，但盖章页应在封底。</w:t>
      </w:r>
    </w:p>
    <w:p>
      <w:pPr>
        <w:spacing w:line="360" w:lineRule="auto"/>
        <w:ind w:firstLine="576" w:firstLineChars="1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五、“单位类型”一栏中请选择填写以下内容：幼儿园、小学、初中、普通高中、特殊教育学校、普通中专、成人中专、职业高中、市属高等学校二级机构等。</w:t>
      </w:r>
    </w:p>
    <w:p>
      <w:pPr>
        <w:spacing w:line="360" w:lineRule="auto"/>
        <w:ind w:firstLine="576" w:firstLineChars="180"/>
        <w:rPr>
          <w:rFonts w:eastAsia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六、本表用A4纸双面打印，一式3份。</w:t>
      </w: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rPr>
          <w:rFonts w:eastAsia="方正楷体简体"/>
          <w:sz w:val="36"/>
        </w:rPr>
      </w:pPr>
    </w:p>
    <w:p>
      <w:pPr>
        <w:rPr>
          <w:rFonts w:eastAsia="方正仿宋简体"/>
          <w:kern w:val="0"/>
          <w:sz w:val="32"/>
          <w:szCs w:val="32"/>
        </w:rPr>
      </w:pPr>
      <w:r>
        <w:rPr>
          <w:rFonts w:hint="eastAsia" w:eastAsia="方正楷体简体"/>
          <w:sz w:val="36"/>
        </w:rPr>
        <w:t xml:space="preserve"> 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145"/>
        <w:gridCol w:w="790"/>
        <w:gridCol w:w="851"/>
        <w:gridCol w:w="967"/>
        <w:gridCol w:w="659"/>
        <w:gridCol w:w="448"/>
        <w:gridCol w:w="504"/>
        <w:gridCol w:w="396"/>
        <w:gridCol w:w="361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年月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面貌</w:t>
            </w:r>
          </w:p>
        </w:tc>
        <w:tc>
          <w:tcPr>
            <w:tcW w:w="75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免冠照片</w:t>
            </w:r>
            <w:r>
              <w:rPr>
                <w:rFonts w:hint="eastAsia" w:hAnsi="宋体"/>
                <w:kern w:val="0"/>
                <w:sz w:val="24"/>
              </w:rPr>
              <w:t>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教龄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城镇或乡村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</w:p>
        </w:tc>
        <w:tc>
          <w:tcPr>
            <w:tcW w:w="61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9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专业技术职务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是否管理人员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电话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2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近五年年度考核结果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优秀年份：</w:t>
            </w:r>
            <w:r>
              <w:rPr>
                <w:rFonts w:hint="eastAsia" w:hAnsi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hAnsi="宋体"/>
                <w:kern w:val="0"/>
                <w:sz w:val="24"/>
              </w:rPr>
              <w:t>合格年份：</w:t>
            </w:r>
            <w:r>
              <w:rPr>
                <w:rFonts w:hint="eastAsia" w:hAnsi="宋体"/>
                <w:kern w:val="0"/>
                <w:sz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0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</w:t>
            </w:r>
            <w:r>
              <w:rPr>
                <w:rFonts w:hint="eastAsia" w:hAnsi="宋体"/>
                <w:kern w:val="0"/>
                <w:sz w:val="24"/>
              </w:rPr>
              <w:t>县级以上</w:t>
            </w:r>
            <w:r>
              <w:rPr>
                <w:rFonts w:hAnsi="宋体"/>
                <w:kern w:val="0"/>
                <w:sz w:val="24"/>
              </w:rPr>
              <w:t>主要荣誉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情况(限填5项)</w:t>
            </w:r>
          </w:p>
        </w:tc>
        <w:tc>
          <w:tcPr>
            <w:tcW w:w="80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/>
                <w:szCs w:val="21"/>
              </w:rPr>
              <w:t>填写格式：</w:t>
            </w:r>
            <w:r>
              <w:rPr>
                <w:rFonts w:hAnsi="宋体"/>
                <w:szCs w:val="21"/>
              </w:rPr>
              <w:t>获奖名称</w:t>
            </w:r>
            <w:r>
              <w:rPr>
                <w:rFonts w:hint="eastAsia" w:hAnsi="宋体"/>
                <w:szCs w:val="21"/>
              </w:rPr>
              <w:t>(授予单位、年份)。如：市模范班主任(市教育局，2022年)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近五学年教学工作量</w:t>
            </w:r>
          </w:p>
        </w:tc>
        <w:tc>
          <w:tcPr>
            <w:tcW w:w="803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2018-2019学年度：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课时</w:t>
            </w:r>
          </w:p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2019-2020学年度：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课时</w:t>
            </w:r>
          </w:p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2020-2021学年度：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课时</w:t>
            </w:r>
          </w:p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2021-2022学年度：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课时</w:t>
            </w:r>
          </w:p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2022-2023学年度：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课时</w:t>
            </w: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</w:tc>
      </w:tr>
    </w:tbl>
    <w:p>
      <w:pPr>
        <w:spacing w:line="80" w:lineRule="exact"/>
        <w:rPr>
          <w:rFonts w:eastAsia="方正仿宋简体"/>
          <w:spacing w:val="27"/>
          <w:kern w:val="0"/>
          <w:sz w:val="32"/>
          <w:szCs w:val="32"/>
        </w:rPr>
      </w:pPr>
    </w:p>
    <w:tbl>
      <w:tblPr>
        <w:tblStyle w:val="8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524"/>
        <w:gridCol w:w="961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righ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先进</w:t>
            </w:r>
          </w:p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事迹</w:t>
            </w: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b/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先进</w:t>
            </w:r>
          </w:p>
          <w:p>
            <w:pPr>
              <w:spacing w:line="360" w:lineRule="exact"/>
              <w:jc w:val="center"/>
              <w:rPr>
                <w:b/>
                <w:spacing w:val="27"/>
                <w:kern w:val="0"/>
                <w:sz w:val="24"/>
                <w:szCs w:val="32"/>
              </w:rPr>
            </w:pPr>
            <w:r>
              <w:rPr>
                <w:rFonts w:hAnsi="宋体"/>
                <w:kern w:val="0"/>
                <w:sz w:val="24"/>
              </w:rPr>
              <w:t>事迹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hAnsi="宋体"/>
                <w:kern w:val="0"/>
                <w:sz w:val="24"/>
              </w:rPr>
              <w:t>主要包括立德树人成效、参与教学改革及育人情况、从事德育或思想政治教育工作情况和突出事迹等，字数不超过1000字</w:t>
            </w:r>
            <w:r>
              <w:rPr>
                <w:kern w:val="0"/>
                <w:sz w:val="24"/>
              </w:rPr>
              <w:t>)</w:t>
            </w:r>
            <w:r>
              <w:rPr>
                <w:rFonts w:hAnsi="宋体"/>
                <w:b/>
                <w:bCs/>
                <w:kern w:val="0"/>
                <w:sz w:val="24"/>
              </w:rPr>
              <w:t>　</w:t>
            </w: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b/>
                <w:spacing w:val="27"/>
                <w:kern w:val="0"/>
                <w:sz w:val="24"/>
              </w:rPr>
            </w:pPr>
          </w:p>
          <w:p>
            <w:pPr>
              <w:spacing w:line="360" w:lineRule="exac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5586" w:firstLineChars="1900"/>
              <w:rPr>
                <w:spacing w:val="27"/>
                <w:kern w:val="0"/>
                <w:sz w:val="24"/>
                <w:szCs w:val="32"/>
              </w:rPr>
            </w:pPr>
            <w:r>
              <w:rPr>
                <w:spacing w:val="27"/>
                <w:kern w:val="0"/>
                <w:sz w:val="24"/>
                <w:szCs w:val="32"/>
              </w:rPr>
              <w:t>单位盖章</w:t>
            </w:r>
          </w:p>
          <w:p>
            <w:pPr>
              <w:spacing w:line="360" w:lineRule="exact"/>
              <w:rPr>
                <w:b/>
                <w:spacing w:val="27"/>
                <w:kern w:val="0"/>
                <w:szCs w:val="21"/>
              </w:rPr>
            </w:pPr>
            <w:r>
              <w:rPr>
                <w:spacing w:val="27"/>
                <w:kern w:val="0"/>
                <w:sz w:val="24"/>
                <w:szCs w:val="32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  <w:jc w:val="righ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pacing w:val="27"/>
                <w:kern w:val="0"/>
                <w:sz w:val="24"/>
                <w:szCs w:val="32"/>
              </w:rPr>
            </w:pPr>
            <w:r>
              <w:rPr>
                <w:rFonts w:hint="eastAsia" w:hAnsi="宋体"/>
                <w:spacing w:val="27"/>
                <w:kern w:val="0"/>
                <w:sz w:val="24"/>
                <w:szCs w:val="32"/>
              </w:rPr>
              <w:t>单位意见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588" w:firstLineChars="200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int="eastAsia"/>
                <w:spacing w:val="27"/>
                <w:kern w:val="0"/>
                <w:sz w:val="24"/>
                <w:szCs w:val="32"/>
              </w:rPr>
              <w:t>负责人签字：</w:t>
            </w: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int="eastAsia"/>
                <w:spacing w:val="27"/>
                <w:kern w:val="0"/>
                <w:sz w:val="24"/>
                <w:szCs w:val="32"/>
              </w:rPr>
              <w:t xml:space="preserve">      (盖章)</w:t>
            </w: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int="eastAsia"/>
                <w:spacing w:val="27"/>
                <w:kern w:val="0"/>
                <w:sz w:val="24"/>
                <w:szCs w:val="32"/>
              </w:rPr>
              <w:t xml:space="preserve">         年  月  日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pacing w:val="27"/>
                <w:kern w:val="0"/>
                <w:sz w:val="24"/>
                <w:szCs w:val="32"/>
              </w:rPr>
            </w:pPr>
            <w:r>
              <w:rPr>
                <w:rFonts w:hint="eastAsia" w:hAnsi="宋体"/>
                <w:spacing w:val="27"/>
                <w:kern w:val="0"/>
                <w:sz w:val="24"/>
                <w:szCs w:val="32"/>
              </w:rPr>
              <w:t>主管部门意见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int="eastAsia"/>
                <w:spacing w:val="27"/>
                <w:kern w:val="0"/>
                <w:sz w:val="24"/>
                <w:szCs w:val="32"/>
              </w:rPr>
              <w:t xml:space="preserve"> (盖章)</w:t>
            </w:r>
          </w:p>
          <w:p>
            <w:pPr>
              <w:spacing w:line="360" w:lineRule="exact"/>
              <w:ind w:firstLine="1176" w:firstLineChars="400"/>
              <w:jc w:val="right"/>
              <w:rPr>
                <w:rFonts w:hAnsi="宋体"/>
                <w:spacing w:val="27"/>
                <w:kern w:val="0"/>
                <w:sz w:val="24"/>
                <w:szCs w:val="32"/>
              </w:rPr>
            </w:pPr>
            <w:r>
              <w:rPr>
                <w:rFonts w:hint="eastAsia"/>
                <w:spacing w:val="27"/>
                <w:kern w:val="0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5" w:hRule="atLeast"/>
          <w:jc w:val="righ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int="eastAsia" w:hAnsi="宋体"/>
                <w:spacing w:val="27"/>
                <w:kern w:val="0"/>
                <w:sz w:val="24"/>
                <w:szCs w:val="32"/>
              </w:rPr>
              <w:t>市</w:t>
            </w:r>
            <w:r>
              <w:rPr>
                <w:rFonts w:hAnsi="宋体"/>
                <w:spacing w:val="27"/>
                <w:kern w:val="0"/>
                <w:sz w:val="24"/>
                <w:szCs w:val="32"/>
              </w:rPr>
              <w:t>教</w:t>
            </w:r>
          </w:p>
          <w:p>
            <w:pPr>
              <w:spacing w:line="360" w:lineRule="exact"/>
              <w:jc w:val="center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Ansi="宋体"/>
                <w:spacing w:val="27"/>
                <w:kern w:val="0"/>
                <w:sz w:val="24"/>
                <w:szCs w:val="32"/>
              </w:rPr>
              <w:t>育</w:t>
            </w:r>
            <w:r>
              <w:rPr>
                <w:rFonts w:hint="eastAsia" w:hAnsi="宋体"/>
                <w:spacing w:val="27"/>
                <w:kern w:val="0"/>
                <w:sz w:val="24"/>
                <w:szCs w:val="32"/>
              </w:rPr>
              <w:t>局审批</w:t>
            </w:r>
            <w:r>
              <w:rPr>
                <w:rFonts w:hAnsi="宋体"/>
                <w:spacing w:val="27"/>
                <w:kern w:val="0"/>
                <w:sz w:val="24"/>
                <w:szCs w:val="32"/>
              </w:rPr>
              <w:t>意见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617" w:firstLineChars="550"/>
              <w:jc w:val="right"/>
              <w:rPr>
                <w:rFonts w:hAnsi="宋体"/>
                <w:spacing w:val="27"/>
                <w:kern w:val="0"/>
                <w:sz w:val="24"/>
                <w:szCs w:val="32"/>
              </w:rPr>
            </w:pPr>
            <w:r>
              <w:rPr>
                <w:spacing w:val="27"/>
                <w:kern w:val="0"/>
                <w:sz w:val="24"/>
                <w:szCs w:val="32"/>
              </w:rPr>
              <w:t xml:space="preserve">     </w:t>
            </w: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1176" w:firstLineChars="400"/>
              <w:jc w:val="right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int="eastAsia"/>
                <w:spacing w:val="27"/>
                <w:kern w:val="0"/>
                <w:sz w:val="24"/>
                <w:szCs w:val="32"/>
              </w:rPr>
              <w:t xml:space="preserve"> (盖章)</w:t>
            </w:r>
          </w:p>
          <w:p>
            <w:pPr>
              <w:spacing w:line="360" w:lineRule="exact"/>
              <w:ind w:firstLine="2205" w:firstLineChars="750"/>
              <w:jc w:val="right"/>
              <w:rPr>
                <w:spacing w:val="27"/>
                <w:kern w:val="0"/>
                <w:sz w:val="24"/>
                <w:szCs w:val="32"/>
              </w:rPr>
            </w:pPr>
            <w:r>
              <w:rPr>
                <w:rFonts w:hint="eastAsia"/>
                <w:spacing w:val="27"/>
                <w:kern w:val="0"/>
                <w:sz w:val="24"/>
                <w:szCs w:val="32"/>
              </w:rPr>
              <w:t>年  月  日</w:t>
            </w:r>
          </w:p>
        </w:tc>
      </w:tr>
    </w:tbl>
    <w:p>
      <w:pPr>
        <w:spacing w:line="40" w:lineRule="exact"/>
        <w:jc w:val="center"/>
        <w:rPr>
          <w:rFonts w:eastAsia="方正仿宋简体"/>
          <w:sz w:val="32"/>
          <w:szCs w:val="32"/>
        </w:rPr>
        <w:sectPr>
          <w:footerReference r:id="rId7" w:type="default"/>
          <w:footerReference r:id="rId8" w:type="even"/>
          <w:pgSz w:w="11906" w:h="16838"/>
          <w:pgMar w:top="1985" w:right="1531" w:bottom="1814" w:left="1531" w:header="851" w:footer="1418" w:gutter="0"/>
          <w:cols w:space="720" w:num="1"/>
          <w:docGrid w:linePitch="312" w:charSpace="0"/>
        </w:sectPr>
      </w:pPr>
    </w:p>
    <w:p>
      <w:pPr>
        <w:spacing w:line="40" w:lineRule="exact"/>
        <w:jc w:val="center"/>
        <w:rPr>
          <w:rFonts w:eastAsia="方正仿宋简体"/>
          <w:sz w:val="32"/>
          <w:szCs w:val="32"/>
        </w:rPr>
      </w:pPr>
    </w:p>
    <w:p>
      <w:pPr>
        <w:spacing w:line="5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5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徐州市优秀教育工作者推荐</w:t>
      </w:r>
      <w:r>
        <w:rPr>
          <w:rFonts w:hint="eastAsia" w:eastAsia="方正小标宋简体"/>
          <w:sz w:val="44"/>
          <w:szCs w:val="44"/>
        </w:rPr>
        <w:t>对象</w:t>
      </w:r>
      <w:r>
        <w:rPr>
          <w:rFonts w:eastAsia="方正小标宋简体"/>
          <w:sz w:val="44"/>
          <w:szCs w:val="44"/>
        </w:rPr>
        <w:t>汇总表</w:t>
      </w:r>
    </w:p>
    <w:p>
      <w:pPr>
        <w:spacing w:line="500" w:lineRule="exact"/>
        <w:ind w:firstLine="480" w:firstLineChars="200"/>
        <w:rPr>
          <w:rFonts w:eastAsia="方正仿宋简体"/>
          <w:sz w:val="32"/>
          <w:szCs w:val="32"/>
        </w:rPr>
      </w:pPr>
      <w:r>
        <w:rPr>
          <w:rFonts w:hAnsi="宋体"/>
          <w:sz w:val="24"/>
        </w:rPr>
        <w:t>填报</w:t>
      </w:r>
      <w:r>
        <w:rPr>
          <w:rFonts w:hint="eastAsia" w:hAnsi="宋体"/>
          <w:sz w:val="24"/>
        </w:rPr>
        <w:t>单位(盖章)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填报日期</w:t>
      </w:r>
      <w:r>
        <w:rPr>
          <w:rFonts w:hAnsi="宋体"/>
          <w:sz w:val="24"/>
        </w:rPr>
        <w:t>：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年    月   日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29"/>
        <w:gridCol w:w="810"/>
        <w:gridCol w:w="735"/>
        <w:gridCol w:w="720"/>
        <w:gridCol w:w="983"/>
        <w:gridCol w:w="772"/>
        <w:gridCol w:w="1050"/>
        <w:gridCol w:w="810"/>
        <w:gridCol w:w="531"/>
        <w:gridCol w:w="804"/>
        <w:gridCol w:w="1003"/>
        <w:gridCol w:w="3402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学校类型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学段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职务(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职称)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城镇</w:t>
            </w:r>
            <w:r>
              <w:rPr>
                <w:rFonts w:hint="eastAsia" w:hAnsi="宋体"/>
                <w:kern w:val="0"/>
                <w:sz w:val="24"/>
              </w:rPr>
              <w:t>或乡</w:t>
            </w:r>
            <w:r>
              <w:rPr>
                <w:rFonts w:hAnsi="宋体"/>
                <w:kern w:val="0"/>
                <w:sz w:val="24"/>
              </w:rPr>
              <w:t>村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教龄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是否符合交流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近五年考核优秀次数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主要实绩(限250字)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使用第三人称客观表述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备注</w:t>
            </w:r>
          </w:p>
        </w:tc>
        <w:tc>
          <w:tcPr>
            <w:tcW w:w="1324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</w:t>
            </w:r>
            <w:r>
              <w:rPr>
                <w:rFonts w:hint="eastAsia" w:hAnsi="宋体"/>
                <w:kern w:val="0"/>
                <w:sz w:val="24"/>
              </w:rPr>
              <w:t>单位</w:t>
            </w:r>
            <w:r>
              <w:rPr>
                <w:rFonts w:hAnsi="宋体"/>
                <w:kern w:val="0"/>
                <w:sz w:val="24"/>
              </w:rPr>
              <w:t>共推荐市优秀教育工作者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名，其中</w:t>
            </w:r>
            <w:r>
              <w:rPr>
                <w:rFonts w:hint="eastAsia" w:hAnsi="宋体"/>
                <w:kern w:val="0"/>
                <w:sz w:val="24"/>
              </w:rPr>
              <w:t>专任教师   名，</w:t>
            </w:r>
            <w:r>
              <w:rPr>
                <w:rFonts w:hAnsi="宋体"/>
                <w:kern w:val="0"/>
                <w:sz w:val="24"/>
              </w:rPr>
              <w:t>占总数的</w:t>
            </w:r>
            <w:r>
              <w:rPr>
                <w:kern w:val="0"/>
                <w:sz w:val="24"/>
              </w:rPr>
              <w:t xml:space="preserve">   %</w:t>
            </w:r>
            <w:r>
              <w:rPr>
                <w:rFonts w:hint="eastAsia"/>
                <w:kern w:val="0"/>
                <w:sz w:val="24"/>
              </w:rPr>
              <w:t>；乡村教师   名，</w:t>
            </w:r>
            <w:r>
              <w:rPr>
                <w:rFonts w:hAnsi="宋体"/>
                <w:kern w:val="0"/>
                <w:sz w:val="24"/>
              </w:rPr>
              <w:t>占总数的</w:t>
            </w:r>
            <w:r>
              <w:rPr>
                <w:kern w:val="0"/>
                <w:sz w:val="24"/>
              </w:rPr>
              <w:t xml:space="preserve">    %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教育行政部门及其它教育机构管理人员、校级领导</w:t>
            </w:r>
            <w:r>
              <w:rPr>
                <w:rFonts w:hint="eastAsia" w:hAnsi="宋体"/>
                <w:kern w:val="0"/>
                <w:sz w:val="24"/>
              </w:rPr>
              <w:t>、教研员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Ansi="宋体"/>
                <w:kern w:val="0"/>
                <w:sz w:val="24"/>
              </w:rPr>
              <w:t>名，占总数的</w:t>
            </w:r>
            <w:r>
              <w:rPr>
                <w:kern w:val="0"/>
                <w:sz w:val="24"/>
              </w:rPr>
              <w:t xml:space="preserve">       %</w:t>
            </w:r>
            <w:r>
              <w:rPr>
                <w:rFonts w:hint="eastAsia"/>
                <w:kern w:val="0"/>
                <w:sz w:val="24"/>
              </w:rPr>
              <w:t>；职业学校教师   名，幼儿园教师  名，民办学校教师   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4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500" w:lineRule="exact"/>
        <w:ind w:firstLine="480"/>
        <w:rPr>
          <w:sz w:val="24"/>
        </w:rPr>
      </w:pPr>
      <w:r>
        <w:rPr>
          <w:rFonts w:hAnsi="宋体"/>
          <w:sz w:val="24"/>
        </w:rPr>
        <w:t>填表人：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Ansi="宋体"/>
          <w:sz w:val="24"/>
        </w:rPr>
        <w:t>联系电话</w:t>
      </w:r>
      <w:r>
        <w:rPr>
          <w:rFonts w:hint="eastAsia" w:hAnsi="宋体"/>
          <w:sz w:val="24"/>
        </w:rPr>
        <w:t>(手机号码)</w:t>
      </w:r>
      <w:r>
        <w:rPr>
          <w:rFonts w:hAnsi="宋体"/>
          <w:sz w:val="24"/>
        </w:rPr>
        <w:t>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</w:p>
    <w:p>
      <w:pPr>
        <w:spacing w:line="500" w:lineRule="exact"/>
        <w:ind w:firstLine="480"/>
        <w:rPr>
          <w:sz w:val="24"/>
        </w:rPr>
        <w:sectPr>
          <w:footerReference r:id="rId9" w:type="even"/>
          <w:pgSz w:w="16838" w:h="11906" w:orient="landscape"/>
          <w:pgMar w:top="1985" w:right="1531" w:bottom="1246" w:left="1531" w:header="851" w:footer="947" w:gutter="0"/>
          <w:cols w:space="720" w:num="1"/>
          <w:docGrid w:linePitch="312" w:charSpace="0"/>
        </w:sectPr>
      </w:pPr>
      <w:r>
        <w:rPr>
          <w:rFonts w:hint="eastAsia"/>
          <w:sz w:val="24"/>
        </w:rPr>
        <w:t>注：</w:t>
      </w:r>
      <w:r>
        <w:rPr>
          <w:rFonts w:hint="eastAsia"/>
          <w:b/>
          <w:sz w:val="24"/>
        </w:rPr>
        <w:t xml:space="preserve">此表电子版需报excel格式。 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本部门以外推荐对象名单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推荐本部门以外的1个先进集体、1名优秀教育工作者：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1.先进集体：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2.优秀教育工作者：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推荐部门（盖章）：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12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eastAsia="仿宋_GB2312"/>
          <w:sz w:val="24"/>
        </w:rPr>
      </w:pPr>
    </w:p>
    <w:sectPr>
      <w:footerReference r:id="rId10" w:type="default"/>
      <w:footerReference r:id="rId11" w:type="even"/>
      <w:pgSz w:w="11906" w:h="16838"/>
      <w:pgMar w:top="1985" w:right="1531" w:bottom="1814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5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6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-42"/>
      <w:jc w:val="right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13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  <w:r>
      <w:rPr>
        <w:rFonts w:hint="eastAsia"/>
        <w:kern w:val="0"/>
        <w:sz w:val="28"/>
        <w:szCs w:val="21"/>
      </w:rPr>
      <w:t>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15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16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0ZGU0OTM4ZTg2ZWQ2MjMxMTgwZGQ3OTM5MDFlY2YifQ=="/>
  </w:docVars>
  <w:rsids>
    <w:rsidRoot w:val="00D524CD"/>
    <w:rsid w:val="00000A77"/>
    <w:rsid w:val="0001349D"/>
    <w:rsid w:val="000170AE"/>
    <w:rsid w:val="00017A31"/>
    <w:rsid w:val="00021C07"/>
    <w:rsid w:val="00021E70"/>
    <w:rsid w:val="00035580"/>
    <w:rsid w:val="000413B6"/>
    <w:rsid w:val="00043CBF"/>
    <w:rsid w:val="0004423F"/>
    <w:rsid w:val="00045EFF"/>
    <w:rsid w:val="00050ED5"/>
    <w:rsid w:val="00063578"/>
    <w:rsid w:val="00067639"/>
    <w:rsid w:val="00067A4D"/>
    <w:rsid w:val="00067F96"/>
    <w:rsid w:val="00081DE4"/>
    <w:rsid w:val="0008540A"/>
    <w:rsid w:val="00087047"/>
    <w:rsid w:val="000916E6"/>
    <w:rsid w:val="00092E4D"/>
    <w:rsid w:val="00093A5D"/>
    <w:rsid w:val="00094DA1"/>
    <w:rsid w:val="0009504B"/>
    <w:rsid w:val="0009542C"/>
    <w:rsid w:val="00095459"/>
    <w:rsid w:val="0009553D"/>
    <w:rsid w:val="000A1661"/>
    <w:rsid w:val="000A3348"/>
    <w:rsid w:val="000A3FFF"/>
    <w:rsid w:val="000A7013"/>
    <w:rsid w:val="000B3B88"/>
    <w:rsid w:val="000B5FBB"/>
    <w:rsid w:val="000C30BF"/>
    <w:rsid w:val="000C4534"/>
    <w:rsid w:val="000D0FC7"/>
    <w:rsid w:val="000D54F4"/>
    <w:rsid w:val="000D5CED"/>
    <w:rsid w:val="000D6824"/>
    <w:rsid w:val="000E0342"/>
    <w:rsid w:val="000E6B18"/>
    <w:rsid w:val="000E6C00"/>
    <w:rsid w:val="000F32BA"/>
    <w:rsid w:val="000F55A3"/>
    <w:rsid w:val="0010334A"/>
    <w:rsid w:val="0010433E"/>
    <w:rsid w:val="0010599B"/>
    <w:rsid w:val="0010645A"/>
    <w:rsid w:val="00110A23"/>
    <w:rsid w:val="001158D8"/>
    <w:rsid w:val="0011601A"/>
    <w:rsid w:val="00117051"/>
    <w:rsid w:val="00126894"/>
    <w:rsid w:val="001272CE"/>
    <w:rsid w:val="001279B9"/>
    <w:rsid w:val="00131BA1"/>
    <w:rsid w:val="001361CD"/>
    <w:rsid w:val="00136247"/>
    <w:rsid w:val="00142151"/>
    <w:rsid w:val="00150346"/>
    <w:rsid w:val="00156D1A"/>
    <w:rsid w:val="001649DB"/>
    <w:rsid w:val="00165B30"/>
    <w:rsid w:val="00171DE0"/>
    <w:rsid w:val="0017242B"/>
    <w:rsid w:val="00174C8C"/>
    <w:rsid w:val="00174ECE"/>
    <w:rsid w:val="00177E0F"/>
    <w:rsid w:val="00180AC8"/>
    <w:rsid w:val="00184B52"/>
    <w:rsid w:val="00185FCD"/>
    <w:rsid w:val="001879C6"/>
    <w:rsid w:val="00187A99"/>
    <w:rsid w:val="00191C66"/>
    <w:rsid w:val="00193465"/>
    <w:rsid w:val="00197B11"/>
    <w:rsid w:val="00197BE1"/>
    <w:rsid w:val="001A1B83"/>
    <w:rsid w:val="001A58A4"/>
    <w:rsid w:val="001A5E1F"/>
    <w:rsid w:val="001A7E5D"/>
    <w:rsid w:val="001B1346"/>
    <w:rsid w:val="001B3A9E"/>
    <w:rsid w:val="001B6325"/>
    <w:rsid w:val="001C7491"/>
    <w:rsid w:val="001D1163"/>
    <w:rsid w:val="001D26E5"/>
    <w:rsid w:val="001D43EA"/>
    <w:rsid w:val="001E2F16"/>
    <w:rsid w:val="001E3050"/>
    <w:rsid w:val="001E7610"/>
    <w:rsid w:val="001F5344"/>
    <w:rsid w:val="001F610F"/>
    <w:rsid w:val="001F77CB"/>
    <w:rsid w:val="002060F4"/>
    <w:rsid w:val="00211A16"/>
    <w:rsid w:val="00211ECA"/>
    <w:rsid w:val="00214A24"/>
    <w:rsid w:val="0021626E"/>
    <w:rsid w:val="00220015"/>
    <w:rsid w:val="00221944"/>
    <w:rsid w:val="00221C2D"/>
    <w:rsid w:val="00221EF3"/>
    <w:rsid w:val="002246AF"/>
    <w:rsid w:val="00225439"/>
    <w:rsid w:val="00225A9E"/>
    <w:rsid w:val="002272E5"/>
    <w:rsid w:val="00227802"/>
    <w:rsid w:val="00230D9D"/>
    <w:rsid w:val="002353AD"/>
    <w:rsid w:val="002366DA"/>
    <w:rsid w:val="002429EE"/>
    <w:rsid w:val="002448B1"/>
    <w:rsid w:val="0024613D"/>
    <w:rsid w:val="00247159"/>
    <w:rsid w:val="002479CC"/>
    <w:rsid w:val="00256FF2"/>
    <w:rsid w:val="00257B70"/>
    <w:rsid w:val="0026502B"/>
    <w:rsid w:val="0026533B"/>
    <w:rsid w:val="002703DE"/>
    <w:rsid w:val="00272E60"/>
    <w:rsid w:val="00273629"/>
    <w:rsid w:val="00273C23"/>
    <w:rsid w:val="00276682"/>
    <w:rsid w:val="00277ACD"/>
    <w:rsid w:val="00277F29"/>
    <w:rsid w:val="002808DE"/>
    <w:rsid w:val="00284D33"/>
    <w:rsid w:val="00286AA7"/>
    <w:rsid w:val="002921F3"/>
    <w:rsid w:val="002A4D37"/>
    <w:rsid w:val="002B0E21"/>
    <w:rsid w:val="002B0ECD"/>
    <w:rsid w:val="002B6F66"/>
    <w:rsid w:val="002C1039"/>
    <w:rsid w:val="002C6501"/>
    <w:rsid w:val="002D170F"/>
    <w:rsid w:val="002D4FF8"/>
    <w:rsid w:val="002D6384"/>
    <w:rsid w:val="002E0ECA"/>
    <w:rsid w:val="002E199C"/>
    <w:rsid w:val="002E4CD3"/>
    <w:rsid w:val="002F002C"/>
    <w:rsid w:val="002F4453"/>
    <w:rsid w:val="002F6EAB"/>
    <w:rsid w:val="00300192"/>
    <w:rsid w:val="003018EC"/>
    <w:rsid w:val="003025A6"/>
    <w:rsid w:val="003027FA"/>
    <w:rsid w:val="00304C66"/>
    <w:rsid w:val="00305F2B"/>
    <w:rsid w:val="00310101"/>
    <w:rsid w:val="003107FD"/>
    <w:rsid w:val="00310B90"/>
    <w:rsid w:val="0031301C"/>
    <w:rsid w:val="00313872"/>
    <w:rsid w:val="00315554"/>
    <w:rsid w:val="00322825"/>
    <w:rsid w:val="00323336"/>
    <w:rsid w:val="00323EF5"/>
    <w:rsid w:val="00324E06"/>
    <w:rsid w:val="0033295D"/>
    <w:rsid w:val="003343EE"/>
    <w:rsid w:val="0033548D"/>
    <w:rsid w:val="00335905"/>
    <w:rsid w:val="00335D43"/>
    <w:rsid w:val="003369ED"/>
    <w:rsid w:val="0034098A"/>
    <w:rsid w:val="00341D59"/>
    <w:rsid w:val="0034266A"/>
    <w:rsid w:val="0034498E"/>
    <w:rsid w:val="0034507C"/>
    <w:rsid w:val="00347CE5"/>
    <w:rsid w:val="003507D3"/>
    <w:rsid w:val="0035117A"/>
    <w:rsid w:val="00351BBF"/>
    <w:rsid w:val="00355AF2"/>
    <w:rsid w:val="00356D77"/>
    <w:rsid w:val="00361977"/>
    <w:rsid w:val="00361C72"/>
    <w:rsid w:val="00370411"/>
    <w:rsid w:val="00370DD5"/>
    <w:rsid w:val="003721B1"/>
    <w:rsid w:val="00383AC4"/>
    <w:rsid w:val="00384A19"/>
    <w:rsid w:val="0038788A"/>
    <w:rsid w:val="00391180"/>
    <w:rsid w:val="0039268E"/>
    <w:rsid w:val="003A376B"/>
    <w:rsid w:val="003B467B"/>
    <w:rsid w:val="003C0481"/>
    <w:rsid w:val="003C1574"/>
    <w:rsid w:val="003C3D8D"/>
    <w:rsid w:val="003C69D5"/>
    <w:rsid w:val="003E0A35"/>
    <w:rsid w:val="003E1E06"/>
    <w:rsid w:val="003E3BD0"/>
    <w:rsid w:val="003F14C9"/>
    <w:rsid w:val="003F4940"/>
    <w:rsid w:val="003F4FB9"/>
    <w:rsid w:val="003F6A61"/>
    <w:rsid w:val="00400906"/>
    <w:rsid w:val="00403355"/>
    <w:rsid w:val="00407CC2"/>
    <w:rsid w:val="00415B4C"/>
    <w:rsid w:val="0042110E"/>
    <w:rsid w:val="00421D27"/>
    <w:rsid w:val="00423E58"/>
    <w:rsid w:val="00432FDF"/>
    <w:rsid w:val="00443BDA"/>
    <w:rsid w:val="004466BE"/>
    <w:rsid w:val="00446991"/>
    <w:rsid w:val="00447263"/>
    <w:rsid w:val="00447A3F"/>
    <w:rsid w:val="00453863"/>
    <w:rsid w:val="00454960"/>
    <w:rsid w:val="0045690F"/>
    <w:rsid w:val="00460D5A"/>
    <w:rsid w:val="004619C4"/>
    <w:rsid w:val="00462D62"/>
    <w:rsid w:val="00464DCB"/>
    <w:rsid w:val="00465873"/>
    <w:rsid w:val="00467B1B"/>
    <w:rsid w:val="00471E98"/>
    <w:rsid w:val="00474478"/>
    <w:rsid w:val="00476C0D"/>
    <w:rsid w:val="00477FC2"/>
    <w:rsid w:val="004820ED"/>
    <w:rsid w:val="004866F3"/>
    <w:rsid w:val="004927A8"/>
    <w:rsid w:val="004A1343"/>
    <w:rsid w:val="004A16E0"/>
    <w:rsid w:val="004A1B59"/>
    <w:rsid w:val="004A6B64"/>
    <w:rsid w:val="004B1ABE"/>
    <w:rsid w:val="004B2458"/>
    <w:rsid w:val="004B4B50"/>
    <w:rsid w:val="004B748D"/>
    <w:rsid w:val="004C0B80"/>
    <w:rsid w:val="004C2436"/>
    <w:rsid w:val="004C4C45"/>
    <w:rsid w:val="004C6523"/>
    <w:rsid w:val="004E5BDB"/>
    <w:rsid w:val="004F2370"/>
    <w:rsid w:val="004F7E81"/>
    <w:rsid w:val="005001AF"/>
    <w:rsid w:val="0050192A"/>
    <w:rsid w:val="005058EE"/>
    <w:rsid w:val="005065C9"/>
    <w:rsid w:val="00507B32"/>
    <w:rsid w:val="0051171B"/>
    <w:rsid w:val="00512E40"/>
    <w:rsid w:val="00514363"/>
    <w:rsid w:val="00516405"/>
    <w:rsid w:val="00517C28"/>
    <w:rsid w:val="00525B3D"/>
    <w:rsid w:val="00527DA3"/>
    <w:rsid w:val="00527F59"/>
    <w:rsid w:val="00531B26"/>
    <w:rsid w:val="005337A7"/>
    <w:rsid w:val="0053630F"/>
    <w:rsid w:val="00543BFC"/>
    <w:rsid w:val="00543E38"/>
    <w:rsid w:val="00551EA0"/>
    <w:rsid w:val="005527C0"/>
    <w:rsid w:val="005537F2"/>
    <w:rsid w:val="00553F57"/>
    <w:rsid w:val="00557306"/>
    <w:rsid w:val="00560C1E"/>
    <w:rsid w:val="00561FE9"/>
    <w:rsid w:val="00565396"/>
    <w:rsid w:val="00565C51"/>
    <w:rsid w:val="00567451"/>
    <w:rsid w:val="00581F5E"/>
    <w:rsid w:val="00587D0C"/>
    <w:rsid w:val="00587F83"/>
    <w:rsid w:val="0059259F"/>
    <w:rsid w:val="0059480E"/>
    <w:rsid w:val="005960AE"/>
    <w:rsid w:val="005961A8"/>
    <w:rsid w:val="005A208D"/>
    <w:rsid w:val="005A5C61"/>
    <w:rsid w:val="005A69FF"/>
    <w:rsid w:val="005A7341"/>
    <w:rsid w:val="005B2F31"/>
    <w:rsid w:val="005B4936"/>
    <w:rsid w:val="005C286B"/>
    <w:rsid w:val="005C34E4"/>
    <w:rsid w:val="005C798A"/>
    <w:rsid w:val="005D2971"/>
    <w:rsid w:val="005D2FCC"/>
    <w:rsid w:val="005D6915"/>
    <w:rsid w:val="005E4EE8"/>
    <w:rsid w:val="005E51ED"/>
    <w:rsid w:val="005F591B"/>
    <w:rsid w:val="005F6A63"/>
    <w:rsid w:val="005F7160"/>
    <w:rsid w:val="005F7FD0"/>
    <w:rsid w:val="006001A8"/>
    <w:rsid w:val="00601953"/>
    <w:rsid w:val="00601A8C"/>
    <w:rsid w:val="00602EA3"/>
    <w:rsid w:val="00603FC6"/>
    <w:rsid w:val="006076D0"/>
    <w:rsid w:val="00610D17"/>
    <w:rsid w:val="00615CA7"/>
    <w:rsid w:val="00617469"/>
    <w:rsid w:val="0063118D"/>
    <w:rsid w:val="006331B7"/>
    <w:rsid w:val="00643F6F"/>
    <w:rsid w:val="006442C7"/>
    <w:rsid w:val="00651FCF"/>
    <w:rsid w:val="00652AD3"/>
    <w:rsid w:val="00653AB5"/>
    <w:rsid w:val="0065460A"/>
    <w:rsid w:val="006575C6"/>
    <w:rsid w:val="00657CA9"/>
    <w:rsid w:val="00665143"/>
    <w:rsid w:val="00666F2E"/>
    <w:rsid w:val="006701C0"/>
    <w:rsid w:val="00675365"/>
    <w:rsid w:val="0067537F"/>
    <w:rsid w:val="00677174"/>
    <w:rsid w:val="006805B1"/>
    <w:rsid w:val="00681A3A"/>
    <w:rsid w:val="0068583E"/>
    <w:rsid w:val="00687340"/>
    <w:rsid w:val="0069099B"/>
    <w:rsid w:val="0069590A"/>
    <w:rsid w:val="0069717E"/>
    <w:rsid w:val="006A0F07"/>
    <w:rsid w:val="006B030E"/>
    <w:rsid w:val="006B2D59"/>
    <w:rsid w:val="006B2FEF"/>
    <w:rsid w:val="006B45CE"/>
    <w:rsid w:val="006B4616"/>
    <w:rsid w:val="006C3AD9"/>
    <w:rsid w:val="006C6D32"/>
    <w:rsid w:val="006D1BF2"/>
    <w:rsid w:val="006D287C"/>
    <w:rsid w:val="006D5970"/>
    <w:rsid w:val="006D67FE"/>
    <w:rsid w:val="006D7DD5"/>
    <w:rsid w:val="006E353A"/>
    <w:rsid w:val="006E3B0B"/>
    <w:rsid w:val="006F2874"/>
    <w:rsid w:val="006F7CD3"/>
    <w:rsid w:val="00714D25"/>
    <w:rsid w:val="00736C8C"/>
    <w:rsid w:val="00740605"/>
    <w:rsid w:val="00741344"/>
    <w:rsid w:val="00742A4D"/>
    <w:rsid w:val="007454CC"/>
    <w:rsid w:val="0075100C"/>
    <w:rsid w:val="007517F3"/>
    <w:rsid w:val="00752928"/>
    <w:rsid w:val="00752B3F"/>
    <w:rsid w:val="00753CE4"/>
    <w:rsid w:val="00754F06"/>
    <w:rsid w:val="0076060D"/>
    <w:rsid w:val="00762FB3"/>
    <w:rsid w:val="007636E6"/>
    <w:rsid w:val="007643E3"/>
    <w:rsid w:val="00765A9D"/>
    <w:rsid w:val="0077247B"/>
    <w:rsid w:val="00773440"/>
    <w:rsid w:val="00773A11"/>
    <w:rsid w:val="007758DB"/>
    <w:rsid w:val="00784475"/>
    <w:rsid w:val="007920E7"/>
    <w:rsid w:val="00792724"/>
    <w:rsid w:val="00794084"/>
    <w:rsid w:val="0079525F"/>
    <w:rsid w:val="007A03F8"/>
    <w:rsid w:val="007A0EFA"/>
    <w:rsid w:val="007A335E"/>
    <w:rsid w:val="007A593E"/>
    <w:rsid w:val="007A6F58"/>
    <w:rsid w:val="007A7741"/>
    <w:rsid w:val="007B4BC3"/>
    <w:rsid w:val="007B510D"/>
    <w:rsid w:val="007C135D"/>
    <w:rsid w:val="007C2819"/>
    <w:rsid w:val="007C606F"/>
    <w:rsid w:val="007D4394"/>
    <w:rsid w:val="007D4DE6"/>
    <w:rsid w:val="007E2A95"/>
    <w:rsid w:val="007E5B0D"/>
    <w:rsid w:val="007E608A"/>
    <w:rsid w:val="007F05F9"/>
    <w:rsid w:val="007F3009"/>
    <w:rsid w:val="007F6A07"/>
    <w:rsid w:val="0080161A"/>
    <w:rsid w:val="00803F10"/>
    <w:rsid w:val="00811F4B"/>
    <w:rsid w:val="00812791"/>
    <w:rsid w:val="008151E9"/>
    <w:rsid w:val="0081576C"/>
    <w:rsid w:val="00816E31"/>
    <w:rsid w:val="00821D39"/>
    <w:rsid w:val="00840A46"/>
    <w:rsid w:val="00840E0E"/>
    <w:rsid w:val="008441E5"/>
    <w:rsid w:val="00845A2A"/>
    <w:rsid w:val="008541B6"/>
    <w:rsid w:val="00855DA5"/>
    <w:rsid w:val="00855ED9"/>
    <w:rsid w:val="00857F1E"/>
    <w:rsid w:val="00860A8D"/>
    <w:rsid w:val="00861CA3"/>
    <w:rsid w:val="00865B5B"/>
    <w:rsid w:val="00867237"/>
    <w:rsid w:val="0087727F"/>
    <w:rsid w:val="00881D5E"/>
    <w:rsid w:val="00884EB1"/>
    <w:rsid w:val="008855E7"/>
    <w:rsid w:val="00890025"/>
    <w:rsid w:val="00893818"/>
    <w:rsid w:val="008A2975"/>
    <w:rsid w:val="008B0069"/>
    <w:rsid w:val="008B0B6B"/>
    <w:rsid w:val="008B0BEA"/>
    <w:rsid w:val="008B14A6"/>
    <w:rsid w:val="008B15CD"/>
    <w:rsid w:val="008C23EE"/>
    <w:rsid w:val="008C7642"/>
    <w:rsid w:val="008D43D7"/>
    <w:rsid w:val="008D593A"/>
    <w:rsid w:val="008E231F"/>
    <w:rsid w:val="008E488B"/>
    <w:rsid w:val="008E4DA7"/>
    <w:rsid w:val="008E5CB7"/>
    <w:rsid w:val="008E6314"/>
    <w:rsid w:val="008E7311"/>
    <w:rsid w:val="008F2E2F"/>
    <w:rsid w:val="008F5F36"/>
    <w:rsid w:val="008F645F"/>
    <w:rsid w:val="008F749E"/>
    <w:rsid w:val="00902612"/>
    <w:rsid w:val="00904C2B"/>
    <w:rsid w:val="00910926"/>
    <w:rsid w:val="00912A50"/>
    <w:rsid w:val="00913094"/>
    <w:rsid w:val="009150D2"/>
    <w:rsid w:val="009155F7"/>
    <w:rsid w:val="009174D8"/>
    <w:rsid w:val="00920624"/>
    <w:rsid w:val="00920E2C"/>
    <w:rsid w:val="00922E5A"/>
    <w:rsid w:val="009309CE"/>
    <w:rsid w:val="009316F1"/>
    <w:rsid w:val="00936C1D"/>
    <w:rsid w:val="00947045"/>
    <w:rsid w:val="009517B8"/>
    <w:rsid w:val="009539C0"/>
    <w:rsid w:val="00954FF0"/>
    <w:rsid w:val="009623C3"/>
    <w:rsid w:val="009632F9"/>
    <w:rsid w:val="00966A94"/>
    <w:rsid w:val="00966FA0"/>
    <w:rsid w:val="009721B2"/>
    <w:rsid w:val="009728F0"/>
    <w:rsid w:val="00974FC0"/>
    <w:rsid w:val="009761EF"/>
    <w:rsid w:val="009826D1"/>
    <w:rsid w:val="00983143"/>
    <w:rsid w:val="00986D51"/>
    <w:rsid w:val="00992D42"/>
    <w:rsid w:val="009931C9"/>
    <w:rsid w:val="009948E7"/>
    <w:rsid w:val="009950A1"/>
    <w:rsid w:val="00995205"/>
    <w:rsid w:val="009A10AD"/>
    <w:rsid w:val="009A1413"/>
    <w:rsid w:val="009A23DC"/>
    <w:rsid w:val="009A3AEF"/>
    <w:rsid w:val="009B1538"/>
    <w:rsid w:val="009B2437"/>
    <w:rsid w:val="009B34CD"/>
    <w:rsid w:val="009B3FE4"/>
    <w:rsid w:val="009B46EC"/>
    <w:rsid w:val="009B6290"/>
    <w:rsid w:val="009B7BFB"/>
    <w:rsid w:val="009C045E"/>
    <w:rsid w:val="009C0A52"/>
    <w:rsid w:val="009C151C"/>
    <w:rsid w:val="009C4F36"/>
    <w:rsid w:val="009D1BA8"/>
    <w:rsid w:val="009D2EAD"/>
    <w:rsid w:val="009D3743"/>
    <w:rsid w:val="009D3FA3"/>
    <w:rsid w:val="009D4DE3"/>
    <w:rsid w:val="009D6C3D"/>
    <w:rsid w:val="009E3C32"/>
    <w:rsid w:val="009E46B2"/>
    <w:rsid w:val="009F2381"/>
    <w:rsid w:val="009F2E99"/>
    <w:rsid w:val="00A01725"/>
    <w:rsid w:val="00A0659D"/>
    <w:rsid w:val="00A11A21"/>
    <w:rsid w:val="00A11A8F"/>
    <w:rsid w:val="00A13E07"/>
    <w:rsid w:val="00A24507"/>
    <w:rsid w:val="00A248AC"/>
    <w:rsid w:val="00A24B45"/>
    <w:rsid w:val="00A300C8"/>
    <w:rsid w:val="00A3232D"/>
    <w:rsid w:val="00A33F6B"/>
    <w:rsid w:val="00A33FB8"/>
    <w:rsid w:val="00A34FA6"/>
    <w:rsid w:val="00A353C7"/>
    <w:rsid w:val="00A40583"/>
    <w:rsid w:val="00A45636"/>
    <w:rsid w:val="00A562BC"/>
    <w:rsid w:val="00A62C42"/>
    <w:rsid w:val="00A62E21"/>
    <w:rsid w:val="00A70CFF"/>
    <w:rsid w:val="00A70D9E"/>
    <w:rsid w:val="00A71213"/>
    <w:rsid w:val="00A8014A"/>
    <w:rsid w:val="00A80914"/>
    <w:rsid w:val="00A82BEE"/>
    <w:rsid w:val="00A835EC"/>
    <w:rsid w:val="00A91673"/>
    <w:rsid w:val="00AA14E5"/>
    <w:rsid w:val="00AA50E5"/>
    <w:rsid w:val="00AA54BF"/>
    <w:rsid w:val="00AA76E7"/>
    <w:rsid w:val="00AA7FAC"/>
    <w:rsid w:val="00AB2611"/>
    <w:rsid w:val="00AB7CC7"/>
    <w:rsid w:val="00AC473E"/>
    <w:rsid w:val="00AC5DE4"/>
    <w:rsid w:val="00AC7F96"/>
    <w:rsid w:val="00AD031F"/>
    <w:rsid w:val="00AD43CC"/>
    <w:rsid w:val="00AD6129"/>
    <w:rsid w:val="00AE3772"/>
    <w:rsid w:val="00AF1D44"/>
    <w:rsid w:val="00AF2E73"/>
    <w:rsid w:val="00AF3A41"/>
    <w:rsid w:val="00AF623A"/>
    <w:rsid w:val="00B018EC"/>
    <w:rsid w:val="00B034BE"/>
    <w:rsid w:val="00B049B9"/>
    <w:rsid w:val="00B04DE7"/>
    <w:rsid w:val="00B077D4"/>
    <w:rsid w:val="00B1416B"/>
    <w:rsid w:val="00B158CF"/>
    <w:rsid w:val="00B254F9"/>
    <w:rsid w:val="00B2556E"/>
    <w:rsid w:val="00B30646"/>
    <w:rsid w:val="00B30B57"/>
    <w:rsid w:val="00B3466A"/>
    <w:rsid w:val="00B34FE9"/>
    <w:rsid w:val="00B47C7A"/>
    <w:rsid w:val="00B52929"/>
    <w:rsid w:val="00B5326C"/>
    <w:rsid w:val="00B60E0F"/>
    <w:rsid w:val="00B63EA9"/>
    <w:rsid w:val="00B64786"/>
    <w:rsid w:val="00B707C9"/>
    <w:rsid w:val="00B76239"/>
    <w:rsid w:val="00B77842"/>
    <w:rsid w:val="00B82F5E"/>
    <w:rsid w:val="00B91917"/>
    <w:rsid w:val="00B92357"/>
    <w:rsid w:val="00B95301"/>
    <w:rsid w:val="00BA7745"/>
    <w:rsid w:val="00BB3898"/>
    <w:rsid w:val="00BB3F50"/>
    <w:rsid w:val="00BB5EB9"/>
    <w:rsid w:val="00BB65FD"/>
    <w:rsid w:val="00BB67AD"/>
    <w:rsid w:val="00BB68D6"/>
    <w:rsid w:val="00BD7AB1"/>
    <w:rsid w:val="00BE081B"/>
    <w:rsid w:val="00BE0C87"/>
    <w:rsid w:val="00BE3943"/>
    <w:rsid w:val="00BF2849"/>
    <w:rsid w:val="00BF2EB5"/>
    <w:rsid w:val="00BF6FB2"/>
    <w:rsid w:val="00BF7326"/>
    <w:rsid w:val="00C02B8F"/>
    <w:rsid w:val="00C10209"/>
    <w:rsid w:val="00C14F9E"/>
    <w:rsid w:val="00C24BFB"/>
    <w:rsid w:val="00C316BC"/>
    <w:rsid w:val="00C35CE6"/>
    <w:rsid w:val="00C36921"/>
    <w:rsid w:val="00C42471"/>
    <w:rsid w:val="00C42E2A"/>
    <w:rsid w:val="00C43E13"/>
    <w:rsid w:val="00C45DA1"/>
    <w:rsid w:val="00C5397B"/>
    <w:rsid w:val="00C5595E"/>
    <w:rsid w:val="00C5724D"/>
    <w:rsid w:val="00C630C8"/>
    <w:rsid w:val="00C63F74"/>
    <w:rsid w:val="00C77DB2"/>
    <w:rsid w:val="00C81B28"/>
    <w:rsid w:val="00C8271F"/>
    <w:rsid w:val="00C827BB"/>
    <w:rsid w:val="00C86455"/>
    <w:rsid w:val="00C90AD4"/>
    <w:rsid w:val="00C92F24"/>
    <w:rsid w:val="00C93C7B"/>
    <w:rsid w:val="00C95D5A"/>
    <w:rsid w:val="00C965A3"/>
    <w:rsid w:val="00CA4787"/>
    <w:rsid w:val="00CA4FE8"/>
    <w:rsid w:val="00CA79D9"/>
    <w:rsid w:val="00CB0CEE"/>
    <w:rsid w:val="00CB30DD"/>
    <w:rsid w:val="00CC03C1"/>
    <w:rsid w:val="00CC5637"/>
    <w:rsid w:val="00CC59CF"/>
    <w:rsid w:val="00CD3933"/>
    <w:rsid w:val="00CD6BE7"/>
    <w:rsid w:val="00CE06F1"/>
    <w:rsid w:val="00CE0D65"/>
    <w:rsid w:val="00CE40D2"/>
    <w:rsid w:val="00CF1594"/>
    <w:rsid w:val="00CF1A23"/>
    <w:rsid w:val="00D02A60"/>
    <w:rsid w:val="00D03518"/>
    <w:rsid w:val="00D0363D"/>
    <w:rsid w:val="00D03BE7"/>
    <w:rsid w:val="00D053BB"/>
    <w:rsid w:val="00D075F7"/>
    <w:rsid w:val="00D12C65"/>
    <w:rsid w:val="00D12E8E"/>
    <w:rsid w:val="00D133D8"/>
    <w:rsid w:val="00D26BD4"/>
    <w:rsid w:val="00D26F4B"/>
    <w:rsid w:val="00D2738D"/>
    <w:rsid w:val="00D317E2"/>
    <w:rsid w:val="00D358F7"/>
    <w:rsid w:val="00D35FEC"/>
    <w:rsid w:val="00D36B86"/>
    <w:rsid w:val="00D42370"/>
    <w:rsid w:val="00D45486"/>
    <w:rsid w:val="00D50A50"/>
    <w:rsid w:val="00D5132A"/>
    <w:rsid w:val="00D516A0"/>
    <w:rsid w:val="00D524CD"/>
    <w:rsid w:val="00D54688"/>
    <w:rsid w:val="00D5770E"/>
    <w:rsid w:val="00D7188F"/>
    <w:rsid w:val="00D71C26"/>
    <w:rsid w:val="00D73526"/>
    <w:rsid w:val="00D807E6"/>
    <w:rsid w:val="00D808F3"/>
    <w:rsid w:val="00D83077"/>
    <w:rsid w:val="00D92F15"/>
    <w:rsid w:val="00DA5718"/>
    <w:rsid w:val="00DA630B"/>
    <w:rsid w:val="00DA6FA9"/>
    <w:rsid w:val="00DB1919"/>
    <w:rsid w:val="00DB3FAD"/>
    <w:rsid w:val="00DB5C59"/>
    <w:rsid w:val="00DB666F"/>
    <w:rsid w:val="00DB70BF"/>
    <w:rsid w:val="00DC49C6"/>
    <w:rsid w:val="00DC54DA"/>
    <w:rsid w:val="00DC76D4"/>
    <w:rsid w:val="00DD0E47"/>
    <w:rsid w:val="00DD1724"/>
    <w:rsid w:val="00DE33F7"/>
    <w:rsid w:val="00DE49E7"/>
    <w:rsid w:val="00DE5BBA"/>
    <w:rsid w:val="00DF0EC6"/>
    <w:rsid w:val="00DF2CA4"/>
    <w:rsid w:val="00DF2E40"/>
    <w:rsid w:val="00E010A6"/>
    <w:rsid w:val="00E035FD"/>
    <w:rsid w:val="00E045A8"/>
    <w:rsid w:val="00E0579D"/>
    <w:rsid w:val="00E1259F"/>
    <w:rsid w:val="00E239ED"/>
    <w:rsid w:val="00E250F9"/>
    <w:rsid w:val="00E314F0"/>
    <w:rsid w:val="00E375D1"/>
    <w:rsid w:val="00E4132B"/>
    <w:rsid w:val="00E4616F"/>
    <w:rsid w:val="00E47BFD"/>
    <w:rsid w:val="00E52F42"/>
    <w:rsid w:val="00E54EB4"/>
    <w:rsid w:val="00E60496"/>
    <w:rsid w:val="00E60988"/>
    <w:rsid w:val="00E60DA9"/>
    <w:rsid w:val="00E61886"/>
    <w:rsid w:val="00E634CA"/>
    <w:rsid w:val="00E64700"/>
    <w:rsid w:val="00E70256"/>
    <w:rsid w:val="00E723E8"/>
    <w:rsid w:val="00E7282E"/>
    <w:rsid w:val="00E75479"/>
    <w:rsid w:val="00E8179D"/>
    <w:rsid w:val="00E871E7"/>
    <w:rsid w:val="00E9137F"/>
    <w:rsid w:val="00E918FB"/>
    <w:rsid w:val="00E95E0B"/>
    <w:rsid w:val="00EA41B7"/>
    <w:rsid w:val="00EB3C79"/>
    <w:rsid w:val="00EB512F"/>
    <w:rsid w:val="00EB5E9C"/>
    <w:rsid w:val="00EB662A"/>
    <w:rsid w:val="00EB7F59"/>
    <w:rsid w:val="00EC1931"/>
    <w:rsid w:val="00EC6D58"/>
    <w:rsid w:val="00ED3EA5"/>
    <w:rsid w:val="00ED4D09"/>
    <w:rsid w:val="00ED52AA"/>
    <w:rsid w:val="00ED6D83"/>
    <w:rsid w:val="00ED6E2B"/>
    <w:rsid w:val="00ED6EF1"/>
    <w:rsid w:val="00EE0E62"/>
    <w:rsid w:val="00EE2872"/>
    <w:rsid w:val="00EE55B5"/>
    <w:rsid w:val="00EE64EF"/>
    <w:rsid w:val="00EF1308"/>
    <w:rsid w:val="00EF67D7"/>
    <w:rsid w:val="00EF7F97"/>
    <w:rsid w:val="00F0003A"/>
    <w:rsid w:val="00F058F3"/>
    <w:rsid w:val="00F14532"/>
    <w:rsid w:val="00F14976"/>
    <w:rsid w:val="00F15BF5"/>
    <w:rsid w:val="00F24459"/>
    <w:rsid w:val="00F27951"/>
    <w:rsid w:val="00F305C3"/>
    <w:rsid w:val="00F35B6E"/>
    <w:rsid w:val="00F37F63"/>
    <w:rsid w:val="00F41EB5"/>
    <w:rsid w:val="00F4284D"/>
    <w:rsid w:val="00F428D8"/>
    <w:rsid w:val="00F5155C"/>
    <w:rsid w:val="00F529D0"/>
    <w:rsid w:val="00F5317B"/>
    <w:rsid w:val="00F54001"/>
    <w:rsid w:val="00F55BD9"/>
    <w:rsid w:val="00F56AE5"/>
    <w:rsid w:val="00F57E0C"/>
    <w:rsid w:val="00F649EA"/>
    <w:rsid w:val="00F651BD"/>
    <w:rsid w:val="00F71BA9"/>
    <w:rsid w:val="00F71F61"/>
    <w:rsid w:val="00F73D7D"/>
    <w:rsid w:val="00F806EB"/>
    <w:rsid w:val="00F82E09"/>
    <w:rsid w:val="00F87A5A"/>
    <w:rsid w:val="00F87CB5"/>
    <w:rsid w:val="00F87DA6"/>
    <w:rsid w:val="00F9113C"/>
    <w:rsid w:val="00F93587"/>
    <w:rsid w:val="00F935EE"/>
    <w:rsid w:val="00F93A11"/>
    <w:rsid w:val="00FA3BCF"/>
    <w:rsid w:val="00FB0149"/>
    <w:rsid w:val="00FB1592"/>
    <w:rsid w:val="00FB2064"/>
    <w:rsid w:val="00FB233A"/>
    <w:rsid w:val="00FB3D08"/>
    <w:rsid w:val="00FB466D"/>
    <w:rsid w:val="00FB6D24"/>
    <w:rsid w:val="00FC0C4E"/>
    <w:rsid w:val="00FC63A4"/>
    <w:rsid w:val="00FD0B05"/>
    <w:rsid w:val="00FD3AC0"/>
    <w:rsid w:val="00FD5B40"/>
    <w:rsid w:val="00FD643E"/>
    <w:rsid w:val="00FE2C27"/>
    <w:rsid w:val="00FE34AD"/>
    <w:rsid w:val="00FE38D3"/>
    <w:rsid w:val="00FE457B"/>
    <w:rsid w:val="00FE6735"/>
    <w:rsid w:val="00FE67DF"/>
    <w:rsid w:val="00FF2863"/>
    <w:rsid w:val="00FF3B1B"/>
    <w:rsid w:val="00FF4BD9"/>
    <w:rsid w:val="01671BDD"/>
    <w:rsid w:val="019412F2"/>
    <w:rsid w:val="01A509A8"/>
    <w:rsid w:val="029B2F22"/>
    <w:rsid w:val="02B96468"/>
    <w:rsid w:val="03953CCF"/>
    <w:rsid w:val="03E474E5"/>
    <w:rsid w:val="03F15489"/>
    <w:rsid w:val="042A7987"/>
    <w:rsid w:val="04AA22D5"/>
    <w:rsid w:val="04BD1393"/>
    <w:rsid w:val="04CB0F85"/>
    <w:rsid w:val="05521AF1"/>
    <w:rsid w:val="05615305"/>
    <w:rsid w:val="05A172B9"/>
    <w:rsid w:val="061109A6"/>
    <w:rsid w:val="07106187"/>
    <w:rsid w:val="073B6E05"/>
    <w:rsid w:val="07766D76"/>
    <w:rsid w:val="07827F39"/>
    <w:rsid w:val="07F75A1E"/>
    <w:rsid w:val="08233297"/>
    <w:rsid w:val="086A14C2"/>
    <w:rsid w:val="08F62D08"/>
    <w:rsid w:val="0900684C"/>
    <w:rsid w:val="0A2703B9"/>
    <w:rsid w:val="0A3B46F5"/>
    <w:rsid w:val="0AB3018E"/>
    <w:rsid w:val="0AD14E25"/>
    <w:rsid w:val="0BA04C24"/>
    <w:rsid w:val="0BB9725B"/>
    <w:rsid w:val="0BDC4C61"/>
    <w:rsid w:val="0CF14A50"/>
    <w:rsid w:val="0D331560"/>
    <w:rsid w:val="0D852B33"/>
    <w:rsid w:val="0DB5782C"/>
    <w:rsid w:val="0DBA1FF0"/>
    <w:rsid w:val="0DDC346E"/>
    <w:rsid w:val="0E80729B"/>
    <w:rsid w:val="0F2754BE"/>
    <w:rsid w:val="0F370C7F"/>
    <w:rsid w:val="0F874A0A"/>
    <w:rsid w:val="10186CD3"/>
    <w:rsid w:val="105E23FD"/>
    <w:rsid w:val="10647C77"/>
    <w:rsid w:val="107A16C8"/>
    <w:rsid w:val="10B32BB4"/>
    <w:rsid w:val="10F138E1"/>
    <w:rsid w:val="10F7370C"/>
    <w:rsid w:val="11AE28DD"/>
    <w:rsid w:val="12405857"/>
    <w:rsid w:val="12862D5A"/>
    <w:rsid w:val="128A6082"/>
    <w:rsid w:val="1290731D"/>
    <w:rsid w:val="12E944B8"/>
    <w:rsid w:val="135942E7"/>
    <w:rsid w:val="13785832"/>
    <w:rsid w:val="13C40F47"/>
    <w:rsid w:val="13D4714C"/>
    <w:rsid w:val="1408156E"/>
    <w:rsid w:val="153E34EC"/>
    <w:rsid w:val="15617040"/>
    <w:rsid w:val="158825EA"/>
    <w:rsid w:val="15DB004C"/>
    <w:rsid w:val="168A56D5"/>
    <w:rsid w:val="16AE4234"/>
    <w:rsid w:val="170A1960"/>
    <w:rsid w:val="17192491"/>
    <w:rsid w:val="17DD4F47"/>
    <w:rsid w:val="18007F5E"/>
    <w:rsid w:val="18167519"/>
    <w:rsid w:val="182505B4"/>
    <w:rsid w:val="188572D6"/>
    <w:rsid w:val="18E51E00"/>
    <w:rsid w:val="19786360"/>
    <w:rsid w:val="19E16722"/>
    <w:rsid w:val="1A162CCF"/>
    <w:rsid w:val="1A6141E7"/>
    <w:rsid w:val="1B041DF3"/>
    <w:rsid w:val="1BA939D8"/>
    <w:rsid w:val="1C7F4581"/>
    <w:rsid w:val="1D562C08"/>
    <w:rsid w:val="1F4637D4"/>
    <w:rsid w:val="1F860E4F"/>
    <w:rsid w:val="1F942E88"/>
    <w:rsid w:val="20C11CC2"/>
    <w:rsid w:val="21421E30"/>
    <w:rsid w:val="220C1693"/>
    <w:rsid w:val="223F04E2"/>
    <w:rsid w:val="225E01D1"/>
    <w:rsid w:val="2261274E"/>
    <w:rsid w:val="23166B67"/>
    <w:rsid w:val="23CD784B"/>
    <w:rsid w:val="241A61E3"/>
    <w:rsid w:val="24767AB1"/>
    <w:rsid w:val="24C34ACD"/>
    <w:rsid w:val="256C57BA"/>
    <w:rsid w:val="25B04653"/>
    <w:rsid w:val="25CE197B"/>
    <w:rsid w:val="25CE28B7"/>
    <w:rsid w:val="260135B6"/>
    <w:rsid w:val="26540077"/>
    <w:rsid w:val="26AE7E0E"/>
    <w:rsid w:val="275F3409"/>
    <w:rsid w:val="27ED5BCE"/>
    <w:rsid w:val="28386BCC"/>
    <w:rsid w:val="28FF7A94"/>
    <w:rsid w:val="292A336C"/>
    <w:rsid w:val="294A1A52"/>
    <w:rsid w:val="29B6075C"/>
    <w:rsid w:val="29F66745"/>
    <w:rsid w:val="2A0D5AEB"/>
    <w:rsid w:val="2A3D1EA3"/>
    <w:rsid w:val="2A953D5B"/>
    <w:rsid w:val="2B057207"/>
    <w:rsid w:val="2CBF0278"/>
    <w:rsid w:val="2CC85F74"/>
    <w:rsid w:val="2CCE3A2E"/>
    <w:rsid w:val="2CED0438"/>
    <w:rsid w:val="2D0A5E6F"/>
    <w:rsid w:val="2D44123B"/>
    <w:rsid w:val="2D6C085B"/>
    <w:rsid w:val="2E0F5558"/>
    <w:rsid w:val="2F6F6AEE"/>
    <w:rsid w:val="2FA15BD2"/>
    <w:rsid w:val="30647B40"/>
    <w:rsid w:val="30AA073A"/>
    <w:rsid w:val="31566729"/>
    <w:rsid w:val="319D6651"/>
    <w:rsid w:val="32880A58"/>
    <w:rsid w:val="328A4E6B"/>
    <w:rsid w:val="3291370E"/>
    <w:rsid w:val="329E4D5E"/>
    <w:rsid w:val="32F23109"/>
    <w:rsid w:val="33357D8F"/>
    <w:rsid w:val="33C30311"/>
    <w:rsid w:val="343A7CD6"/>
    <w:rsid w:val="34662A36"/>
    <w:rsid w:val="346C6752"/>
    <w:rsid w:val="34BD5279"/>
    <w:rsid w:val="3508550A"/>
    <w:rsid w:val="35DC49E6"/>
    <w:rsid w:val="36533F02"/>
    <w:rsid w:val="366D1EC3"/>
    <w:rsid w:val="37040174"/>
    <w:rsid w:val="379E4AE6"/>
    <w:rsid w:val="37E91D68"/>
    <w:rsid w:val="37F14DC9"/>
    <w:rsid w:val="381335C3"/>
    <w:rsid w:val="38BE5389"/>
    <w:rsid w:val="38EA22C8"/>
    <w:rsid w:val="39162D84"/>
    <w:rsid w:val="398B7E39"/>
    <w:rsid w:val="39BB6395"/>
    <w:rsid w:val="39E324B8"/>
    <w:rsid w:val="39F31EBA"/>
    <w:rsid w:val="39F53C2B"/>
    <w:rsid w:val="3A2B4B2A"/>
    <w:rsid w:val="3A491179"/>
    <w:rsid w:val="3A886377"/>
    <w:rsid w:val="3AA13987"/>
    <w:rsid w:val="3AA844E6"/>
    <w:rsid w:val="3AEE760F"/>
    <w:rsid w:val="3BAE6410"/>
    <w:rsid w:val="3BD614C7"/>
    <w:rsid w:val="3C6F4CF0"/>
    <w:rsid w:val="3C9D32F0"/>
    <w:rsid w:val="3CCC0497"/>
    <w:rsid w:val="3D2B074A"/>
    <w:rsid w:val="3DA86C9B"/>
    <w:rsid w:val="3E1C7412"/>
    <w:rsid w:val="3E477CA4"/>
    <w:rsid w:val="3E4E5738"/>
    <w:rsid w:val="3F276443"/>
    <w:rsid w:val="3F80309E"/>
    <w:rsid w:val="3F870078"/>
    <w:rsid w:val="3FA64092"/>
    <w:rsid w:val="405B6867"/>
    <w:rsid w:val="405D5568"/>
    <w:rsid w:val="405E7BEA"/>
    <w:rsid w:val="407C5B35"/>
    <w:rsid w:val="41067CCE"/>
    <w:rsid w:val="41316807"/>
    <w:rsid w:val="414E7FAE"/>
    <w:rsid w:val="41517B36"/>
    <w:rsid w:val="4158637E"/>
    <w:rsid w:val="417978B3"/>
    <w:rsid w:val="41AC03D3"/>
    <w:rsid w:val="41DB6621"/>
    <w:rsid w:val="42385CB6"/>
    <w:rsid w:val="42437627"/>
    <w:rsid w:val="42505DB2"/>
    <w:rsid w:val="42D27F5D"/>
    <w:rsid w:val="43D85661"/>
    <w:rsid w:val="444C01E3"/>
    <w:rsid w:val="446439DB"/>
    <w:rsid w:val="45270EF3"/>
    <w:rsid w:val="45941E41"/>
    <w:rsid w:val="45E0696D"/>
    <w:rsid w:val="4692501B"/>
    <w:rsid w:val="472F4540"/>
    <w:rsid w:val="47BF3F3A"/>
    <w:rsid w:val="47D063B1"/>
    <w:rsid w:val="48890BA1"/>
    <w:rsid w:val="48D46331"/>
    <w:rsid w:val="48EB6C25"/>
    <w:rsid w:val="48FC60CC"/>
    <w:rsid w:val="49214521"/>
    <w:rsid w:val="495C30E8"/>
    <w:rsid w:val="49BE0CD8"/>
    <w:rsid w:val="49C419A8"/>
    <w:rsid w:val="49E8185C"/>
    <w:rsid w:val="4A414E4C"/>
    <w:rsid w:val="4A826B29"/>
    <w:rsid w:val="4AA80F6C"/>
    <w:rsid w:val="4B1650A7"/>
    <w:rsid w:val="4BB62B18"/>
    <w:rsid w:val="4BEB7282"/>
    <w:rsid w:val="4CD81BCF"/>
    <w:rsid w:val="4E181F0F"/>
    <w:rsid w:val="4E481F32"/>
    <w:rsid w:val="4E64758D"/>
    <w:rsid w:val="4F791856"/>
    <w:rsid w:val="50314F51"/>
    <w:rsid w:val="50360C4D"/>
    <w:rsid w:val="51BB4D6A"/>
    <w:rsid w:val="522975F3"/>
    <w:rsid w:val="52C049B1"/>
    <w:rsid w:val="52F1286E"/>
    <w:rsid w:val="52F456BF"/>
    <w:rsid w:val="53525FEB"/>
    <w:rsid w:val="535F04A6"/>
    <w:rsid w:val="53D207F0"/>
    <w:rsid w:val="54404919"/>
    <w:rsid w:val="54E73BBB"/>
    <w:rsid w:val="54F4659E"/>
    <w:rsid w:val="54FF095A"/>
    <w:rsid w:val="56205CE9"/>
    <w:rsid w:val="5643337A"/>
    <w:rsid w:val="568A5AB9"/>
    <w:rsid w:val="57FA6BD8"/>
    <w:rsid w:val="58211E08"/>
    <w:rsid w:val="58812A2A"/>
    <w:rsid w:val="58BA4575"/>
    <w:rsid w:val="58D547D9"/>
    <w:rsid w:val="58DD3091"/>
    <w:rsid w:val="59783E79"/>
    <w:rsid w:val="5A5A4FB0"/>
    <w:rsid w:val="5B2A542A"/>
    <w:rsid w:val="5B631C42"/>
    <w:rsid w:val="5B6A49F0"/>
    <w:rsid w:val="5B6E2336"/>
    <w:rsid w:val="5C430B66"/>
    <w:rsid w:val="5C481930"/>
    <w:rsid w:val="5CD54DC2"/>
    <w:rsid w:val="5D670B3E"/>
    <w:rsid w:val="5D782644"/>
    <w:rsid w:val="5D795DC1"/>
    <w:rsid w:val="5E4740B7"/>
    <w:rsid w:val="5F193562"/>
    <w:rsid w:val="5F9F3EE1"/>
    <w:rsid w:val="60CB5E1B"/>
    <w:rsid w:val="60EB405F"/>
    <w:rsid w:val="617E13A6"/>
    <w:rsid w:val="626A1981"/>
    <w:rsid w:val="62DA5181"/>
    <w:rsid w:val="631637D7"/>
    <w:rsid w:val="63565146"/>
    <w:rsid w:val="63E87F33"/>
    <w:rsid w:val="64AF0218"/>
    <w:rsid w:val="653B3C30"/>
    <w:rsid w:val="659A50A1"/>
    <w:rsid w:val="65B64922"/>
    <w:rsid w:val="65BC7CEE"/>
    <w:rsid w:val="66102923"/>
    <w:rsid w:val="66415276"/>
    <w:rsid w:val="675D0ECA"/>
    <w:rsid w:val="67A86F64"/>
    <w:rsid w:val="67BE6779"/>
    <w:rsid w:val="67F70D61"/>
    <w:rsid w:val="683E2117"/>
    <w:rsid w:val="68C041D8"/>
    <w:rsid w:val="68FF124C"/>
    <w:rsid w:val="69006D22"/>
    <w:rsid w:val="69124EA8"/>
    <w:rsid w:val="698A4F6F"/>
    <w:rsid w:val="69D0045A"/>
    <w:rsid w:val="6A487CC5"/>
    <w:rsid w:val="6A5812CD"/>
    <w:rsid w:val="6A725A45"/>
    <w:rsid w:val="6AFD222D"/>
    <w:rsid w:val="6B2F1320"/>
    <w:rsid w:val="6BC073FB"/>
    <w:rsid w:val="6BDB7674"/>
    <w:rsid w:val="6DAB7F9D"/>
    <w:rsid w:val="6E1748A4"/>
    <w:rsid w:val="6E1D486A"/>
    <w:rsid w:val="6E64723D"/>
    <w:rsid w:val="6E8F751B"/>
    <w:rsid w:val="6EE04107"/>
    <w:rsid w:val="6F541961"/>
    <w:rsid w:val="6F722D2E"/>
    <w:rsid w:val="6FAB2B1D"/>
    <w:rsid w:val="6FE024A1"/>
    <w:rsid w:val="70294B57"/>
    <w:rsid w:val="70421D72"/>
    <w:rsid w:val="711B7654"/>
    <w:rsid w:val="7139794F"/>
    <w:rsid w:val="717408D7"/>
    <w:rsid w:val="726C04AA"/>
    <w:rsid w:val="72CB4B3F"/>
    <w:rsid w:val="73F42EC5"/>
    <w:rsid w:val="74200210"/>
    <w:rsid w:val="74321E60"/>
    <w:rsid w:val="74EA0B31"/>
    <w:rsid w:val="75390797"/>
    <w:rsid w:val="75BF3C92"/>
    <w:rsid w:val="75CA74E8"/>
    <w:rsid w:val="75D4756D"/>
    <w:rsid w:val="75EF084A"/>
    <w:rsid w:val="765B711C"/>
    <w:rsid w:val="765D68D5"/>
    <w:rsid w:val="767335E5"/>
    <w:rsid w:val="76814435"/>
    <w:rsid w:val="76C23869"/>
    <w:rsid w:val="76CD04E1"/>
    <w:rsid w:val="76DB4472"/>
    <w:rsid w:val="772416DE"/>
    <w:rsid w:val="78535152"/>
    <w:rsid w:val="786B533A"/>
    <w:rsid w:val="78BD34CB"/>
    <w:rsid w:val="79271E9A"/>
    <w:rsid w:val="792A1B99"/>
    <w:rsid w:val="79876A09"/>
    <w:rsid w:val="799D7BCD"/>
    <w:rsid w:val="79E84063"/>
    <w:rsid w:val="7A79712A"/>
    <w:rsid w:val="7A833378"/>
    <w:rsid w:val="7B0F40E3"/>
    <w:rsid w:val="7BCA4786"/>
    <w:rsid w:val="7C637535"/>
    <w:rsid w:val="7C6C2BDA"/>
    <w:rsid w:val="7C913EE5"/>
    <w:rsid w:val="7C9712F4"/>
    <w:rsid w:val="7D0113DB"/>
    <w:rsid w:val="7DA11AD4"/>
    <w:rsid w:val="7DB56A2D"/>
    <w:rsid w:val="7EAE5DA0"/>
    <w:rsid w:val="7F0C4BF9"/>
    <w:rsid w:val="7F1B3A56"/>
    <w:rsid w:val="7F727205"/>
    <w:rsid w:val="7FC35D21"/>
    <w:rsid w:val="7FD43016"/>
    <w:rsid w:val="7FE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20" w:lineRule="exact"/>
      <w:ind w:firstLine="560" w:firstLineChars="200"/>
    </w:pPr>
    <w:rPr>
      <w:rFonts w:ascii="宋体"/>
      <w:sz w:val="28"/>
      <w:szCs w:val="32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日期 Char"/>
    <w:link w:val="3"/>
    <w:uiPriority w:val="0"/>
    <w:rPr>
      <w:kern w:val="2"/>
      <w:sz w:val="21"/>
      <w:szCs w:val="24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2534;&#21495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D6E9-80A7-41CB-B090-6BC33B110A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编号文件</Template>
  <Pages>15</Pages>
  <Words>1703</Words>
  <Characters>1799</Characters>
  <Lines>25</Lines>
  <Paragraphs>7</Paragraphs>
  <TotalTime>0</TotalTime>
  <ScaleCrop>false</ScaleCrop>
  <LinksUpToDate>false</LinksUpToDate>
  <CharactersWithSpaces>2741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2023-06-12T06:51:00Z</dcterms:created>
  <dc:creator>User</dc:creator>
  <cp:lastModifiedBy>WX</cp:lastModifiedBy>
  <cp:lastPrinted>2023-06-12T06:53:00Z</cp:lastPrinted>
  <dcterms:modified xsi:type="dcterms:W3CDTF">2023-06-19T02:20:58Z</dcterms:modified>
  <dc:title>关于徐州市高级中学及徐州市昕昕中学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C30974F5E4694390891C24BCF7D3A227</vt:lpwstr>
  </property>
  <property fmtid="{D5CDD505-2E9C-101B-9397-08002B2CF9AE}" pid="4" name="KSOSaveFontToCloudKey">
    <vt:lpwstr>0_cloud</vt:lpwstr>
  </property>
</Properties>
</file>